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C2" w:rsidRPr="00003B9A" w:rsidRDefault="00BB2B2B" w:rsidP="00BB2B2B">
      <w:pPr>
        <w:jc w:val="center"/>
        <w:rPr>
          <w:b/>
          <w:bCs/>
          <w:sz w:val="24"/>
          <w:szCs w:val="24"/>
          <w:lang w:val="uk-UA"/>
        </w:rPr>
      </w:pPr>
      <w:r w:rsidRPr="00003B9A">
        <w:rPr>
          <w:b/>
          <w:bCs/>
          <w:sz w:val="24"/>
          <w:szCs w:val="24"/>
          <w:lang w:val="uk-UA"/>
        </w:rPr>
        <w:t>ДОРОЖНЯ КАРТА</w:t>
      </w:r>
      <w:r w:rsidR="006204C2" w:rsidRPr="00003B9A">
        <w:rPr>
          <w:b/>
          <w:bCs/>
          <w:sz w:val="24"/>
          <w:szCs w:val="24"/>
          <w:lang w:val="uk-UA"/>
        </w:rPr>
        <w:t xml:space="preserve"> </w:t>
      </w:r>
    </w:p>
    <w:p w:rsidR="00486539" w:rsidRPr="00003B9A" w:rsidRDefault="00BB2B2B" w:rsidP="00BB2B2B">
      <w:pPr>
        <w:jc w:val="center"/>
        <w:rPr>
          <w:b/>
          <w:bCs/>
          <w:sz w:val="24"/>
          <w:szCs w:val="24"/>
          <w:lang w:val="uk-UA"/>
        </w:rPr>
      </w:pPr>
      <w:r w:rsidRPr="00003B9A">
        <w:rPr>
          <w:b/>
          <w:bCs/>
          <w:sz w:val="24"/>
          <w:szCs w:val="24"/>
          <w:lang w:val="uk-UA"/>
        </w:rPr>
        <w:t xml:space="preserve">ЩОДО НАДАННЯ СТАТУСУ УЧАСНИКА БОЙОВИХ ДІЙ </w:t>
      </w:r>
      <w:r w:rsidR="000D11B3" w:rsidRPr="00003B9A">
        <w:rPr>
          <w:b/>
          <w:bCs/>
          <w:sz w:val="24"/>
          <w:szCs w:val="24"/>
          <w:lang w:val="uk-UA"/>
        </w:rPr>
        <w:br/>
        <w:t xml:space="preserve">ОСОБАМ, ЯКІ БРАЛИ УЧАСТЬ В АНТИТЕРОРИСТИЧНІЙ ОПЕРАЦІЇ </w:t>
      </w:r>
      <w:r w:rsidR="000D11B3" w:rsidRPr="00003B9A">
        <w:rPr>
          <w:b/>
          <w:bCs/>
          <w:sz w:val="24"/>
          <w:szCs w:val="24"/>
          <w:lang w:val="uk-UA"/>
        </w:rPr>
        <w:br/>
        <w:t>У СКЛАДІ ДОБРОВОЛЬЧИХ ФОРМУВАНЬ</w:t>
      </w:r>
    </w:p>
    <w:p w:rsidR="000D11B3" w:rsidRPr="00003B9A" w:rsidRDefault="000D11B3" w:rsidP="006204C2">
      <w:pPr>
        <w:ind w:firstLine="720"/>
        <w:jc w:val="both"/>
        <w:rPr>
          <w:sz w:val="24"/>
          <w:szCs w:val="24"/>
          <w:lang w:val="uk-UA"/>
        </w:rPr>
      </w:pPr>
    </w:p>
    <w:p w:rsidR="0024285E" w:rsidRPr="00003B9A" w:rsidRDefault="0024285E" w:rsidP="006204C2">
      <w:pPr>
        <w:ind w:firstLine="720"/>
        <w:jc w:val="both"/>
        <w:rPr>
          <w:b/>
          <w:bCs/>
          <w:sz w:val="24"/>
          <w:szCs w:val="24"/>
          <w:lang w:val="uk-UA"/>
        </w:rPr>
      </w:pPr>
      <w:r w:rsidRPr="00003B9A">
        <w:rPr>
          <w:b/>
          <w:bCs/>
          <w:sz w:val="24"/>
          <w:szCs w:val="24"/>
          <w:lang w:val="uk-UA"/>
        </w:rPr>
        <w:t>Хто саме може отримати статус учасника бойових дій?</w:t>
      </w:r>
    </w:p>
    <w:p w:rsidR="0024285E" w:rsidRPr="00003B9A" w:rsidRDefault="0024285E" w:rsidP="006204C2">
      <w:pPr>
        <w:ind w:firstLine="720"/>
        <w:jc w:val="both"/>
        <w:rPr>
          <w:sz w:val="24"/>
          <w:szCs w:val="24"/>
          <w:lang w:val="uk-UA"/>
        </w:rPr>
      </w:pPr>
    </w:p>
    <w:p w:rsidR="00A875F3" w:rsidRPr="00003B9A" w:rsidRDefault="00A875F3" w:rsidP="006204C2">
      <w:pPr>
        <w:ind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Особи, які у складі добровольчих формувань, що були утворені або </w:t>
      </w:r>
      <w:proofErr w:type="spellStart"/>
      <w:r w:rsidRPr="00003B9A">
        <w:rPr>
          <w:sz w:val="24"/>
          <w:szCs w:val="24"/>
          <w:lang w:val="uk-UA"/>
        </w:rPr>
        <w:t>самоорганізувалися</w:t>
      </w:r>
      <w:proofErr w:type="spellEnd"/>
      <w:r w:rsidRPr="00003B9A">
        <w:rPr>
          <w:sz w:val="24"/>
          <w:szCs w:val="24"/>
          <w:lang w:val="uk-UA"/>
        </w:rPr>
        <w:t xml:space="preserve"> для захисту незалежності, суверенітету та територіальної цілісності України, брали безпосередню участь в антитерористичній операції у взаємодії із </w:t>
      </w:r>
      <w:r w:rsidR="000E56C5" w:rsidRPr="00003B9A">
        <w:rPr>
          <w:sz w:val="24"/>
          <w:szCs w:val="24"/>
          <w:lang w:val="uk-UA"/>
        </w:rPr>
        <w:t>Збройними Силами, МВС, Національною поліцією, Національною гвардією, СБУ та іншими утвореними відповідно до законів України військовими формуваннями та правоохоронними органами</w:t>
      </w:r>
      <w:r w:rsidR="003C2960" w:rsidRPr="00003B9A">
        <w:rPr>
          <w:sz w:val="24"/>
          <w:szCs w:val="24"/>
          <w:lang w:val="uk-UA"/>
        </w:rPr>
        <w:t xml:space="preserve"> (далі - учасники добровольчих формувань)</w:t>
      </w:r>
      <w:r w:rsidRPr="00003B9A">
        <w:rPr>
          <w:sz w:val="24"/>
          <w:szCs w:val="24"/>
          <w:lang w:val="uk-UA"/>
        </w:rPr>
        <w:t>.</w:t>
      </w:r>
    </w:p>
    <w:p w:rsidR="003F6B1E" w:rsidRPr="00003B9A" w:rsidRDefault="003F6B1E" w:rsidP="006204C2">
      <w:pPr>
        <w:ind w:firstLine="720"/>
        <w:jc w:val="both"/>
        <w:rPr>
          <w:sz w:val="24"/>
          <w:szCs w:val="24"/>
          <w:lang w:val="uk-UA"/>
        </w:rPr>
      </w:pPr>
    </w:p>
    <w:p w:rsidR="00FA23B5" w:rsidRPr="00003B9A" w:rsidRDefault="008345C0" w:rsidP="006204C2">
      <w:pPr>
        <w:ind w:firstLine="720"/>
        <w:jc w:val="both"/>
        <w:rPr>
          <w:sz w:val="24"/>
          <w:szCs w:val="24"/>
          <w:lang w:val="uk-UA"/>
        </w:rPr>
      </w:pPr>
      <w:r w:rsidRPr="00003B9A">
        <w:rPr>
          <w:b/>
          <w:bCs/>
          <w:sz w:val="24"/>
          <w:szCs w:val="24"/>
          <w:lang w:val="uk-UA"/>
        </w:rPr>
        <w:t xml:space="preserve">Період, за який </w:t>
      </w:r>
      <w:r w:rsidR="003C2960" w:rsidRPr="00003B9A">
        <w:rPr>
          <w:b/>
          <w:bCs/>
          <w:sz w:val="24"/>
          <w:szCs w:val="24"/>
          <w:lang w:val="uk-UA"/>
        </w:rPr>
        <w:t xml:space="preserve">учасники добровольчих формувань </w:t>
      </w:r>
      <w:r w:rsidRPr="00003B9A">
        <w:rPr>
          <w:b/>
          <w:bCs/>
          <w:sz w:val="24"/>
          <w:szCs w:val="24"/>
          <w:lang w:val="uk-UA"/>
        </w:rPr>
        <w:t xml:space="preserve">можуть </w:t>
      </w:r>
      <w:r w:rsidR="00FA23B5" w:rsidRPr="00003B9A">
        <w:rPr>
          <w:b/>
          <w:bCs/>
          <w:sz w:val="24"/>
          <w:szCs w:val="24"/>
          <w:lang w:val="uk-UA"/>
        </w:rPr>
        <w:t>набути статус учасника бойових дій:</w:t>
      </w:r>
      <w:r w:rsidR="00FA23B5" w:rsidRPr="00003B9A">
        <w:rPr>
          <w:sz w:val="24"/>
          <w:szCs w:val="24"/>
          <w:lang w:val="uk-UA"/>
        </w:rPr>
        <w:t xml:space="preserve"> </w:t>
      </w:r>
    </w:p>
    <w:p w:rsidR="00FA23B5" w:rsidRPr="00003B9A" w:rsidRDefault="00FA23B5" w:rsidP="006204C2">
      <w:pPr>
        <w:ind w:firstLine="720"/>
        <w:jc w:val="both"/>
        <w:rPr>
          <w:sz w:val="24"/>
          <w:szCs w:val="24"/>
          <w:lang w:val="uk-UA"/>
        </w:rPr>
      </w:pPr>
    </w:p>
    <w:p w:rsidR="003F6B1E" w:rsidRPr="00003B9A" w:rsidRDefault="00D66C22" w:rsidP="006204C2">
      <w:pPr>
        <w:ind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>Н</w:t>
      </w:r>
      <w:r w:rsidR="00FA23B5" w:rsidRPr="00003B9A">
        <w:rPr>
          <w:sz w:val="24"/>
          <w:szCs w:val="24"/>
          <w:lang w:val="uk-UA"/>
        </w:rPr>
        <w:t>е менше 30 календарних днів</w:t>
      </w:r>
      <w:r w:rsidR="00A875F3" w:rsidRPr="00003B9A">
        <w:rPr>
          <w:sz w:val="24"/>
          <w:szCs w:val="24"/>
        </w:rPr>
        <w:t xml:space="preserve"> (</w:t>
      </w:r>
      <w:r w:rsidR="00A875F3" w:rsidRPr="00003B9A">
        <w:rPr>
          <w:sz w:val="24"/>
          <w:szCs w:val="24"/>
          <w:lang w:val="uk-UA"/>
        </w:rPr>
        <w:t>за сукупністю</w:t>
      </w:r>
      <w:r w:rsidR="00A875F3" w:rsidRPr="00003B9A">
        <w:rPr>
          <w:sz w:val="24"/>
          <w:szCs w:val="24"/>
        </w:rPr>
        <w:t>)</w:t>
      </w:r>
      <w:r w:rsidR="00FA23B5" w:rsidRPr="00003B9A">
        <w:rPr>
          <w:sz w:val="24"/>
          <w:szCs w:val="24"/>
          <w:lang w:val="uk-UA"/>
        </w:rPr>
        <w:t xml:space="preserve"> у період з 14.04.2014 по </w:t>
      </w:r>
      <w:r w:rsidRPr="00003B9A">
        <w:rPr>
          <w:sz w:val="24"/>
          <w:szCs w:val="24"/>
          <w:lang w:val="uk-UA"/>
        </w:rPr>
        <w:t>23.02.2018</w:t>
      </w:r>
      <w:r w:rsidR="00A875F3" w:rsidRPr="00003B9A">
        <w:rPr>
          <w:sz w:val="24"/>
          <w:szCs w:val="24"/>
          <w:lang w:val="uk-UA"/>
        </w:rPr>
        <w:t>.</w:t>
      </w:r>
    </w:p>
    <w:p w:rsidR="003F6B1E" w:rsidRPr="00003B9A" w:rsidRDefault="003F6B1E" w:rsidP="006204C2">
      <w:pPr>
        <w:ind w:firstLine="720"/>
        <w:jc w:val="both"/>
        <w:rPr>
          <w:sz w:val="24"/>
          <w:szCs w:val="24"/>
          <w:lang w:val="uk-UA"/>
        </w:rPr>
      </w:pPr>
    </w:p>
    <w:p w:rsidR="003F6B1E" w:rsidRPr="00003B9A" w:rsidRDefault="0024285E" w:rsidP="006204C2">
      <w:pPr>
        <w:ind w:firstLine="720"/>
        <w:jc w:val="both"/>
        <w:rPr>
          <w:sz w:val="24"/>
          <w:szCs w:val="24"/>
          <w:lang w:val="uk-UA"/>
        </w:rPr>
      </w:pPr>
      <w:r w:rsidRPr="00003B9A">
        <w:rPr>
          <w:b/>
          <w:bCs/>
          <w:sz w:val="24"/>
          <w:szCs w:val="24"/>
          <w:lang w:val="uk-UA"/>
        </w:rPr>
        <w:t xml:space="preserve">Хто </w:t>
      </w:r>
      <w:r w:rsidRPr="00003B9A">
        <w:rPr>
          <w:b/>
          <w:bCs/>
          <w:sz w:val="24"/>
          <w:szCs w:val="24"/>
          <w:u w:val="single"/>
          <w:lang w:val="uk-UA"/>
        </w:rPr>
        <w:t>не може</w:t>
      </w:r>
      <w:r w:rsidRPr="00003B9A">
        <w:rPr>
          <w:b/>
          <w:bCs/>
          <w:sz w:val="24"/>
          <w:szCs w:val="24"/>
          <w:lang w:val="uk-UA"/>
        </w:rPr>
        <w:t xml:space="preserve"> отримати статус учасника бойових дій</w:t>
      </w:r>
      <w:r w:rsidR="004E33B9" w:rsidRPr="00003B9A">
        <w:rPr>
          <w:b/>
          <w:bCs/>
          <w:sz w:val="24"/>
          <w:szCs w:val="24"/>
          <w:lang w:val="uk-UA"/>
        </w:rPr>
        <w:t>?</w:t>
      </w:r>
    </w:p>
    <w:p w:rsidR="00211636" w:rsidRPr="00003B9A" w:rsidRDefault="00211636" w:rsidP="006204C2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</w:p>
    <w:p w:rsidR="00A24654" w:rsidRPr="00003B9A" w:rsidRDefault="00A24654" w:rsidP="004E33B9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003B9A">
        <w:rPr>
          <w:sz w:val="24"/>
          <w:szCs w:val="24"/>
          <w:shd w:val="clear" w:color="auto" w:fill="FFFFFF"/>
          <w:lang w:val="uk-UA"/>
        </w:rPr>
        <w:t xml:space="preserve">Відповідно до абзацу другого </w:t>
      </w:r>
      <w:r w:rsidRPr="00003B9A">
        <w:rPr>
          <w:sz w:val="24"/>
          <w:szCs w:val="24"/>
          <w:lang w:val="uk-UA"/>
        </w:rPr>
        <w:t xml:space="preserve">пункту 21 частини першої статті 6 “Про статус ветеранів війни, гарантії їх соціального захисту” статус учасника бойових дій </w:t>
      </w:r>
      <w:r w:rsidRPr="00003B9A">
        <w:rPr>
          <w:b/>
          <w:bCs/>
          <w:sz w:val="24"/>
          <w:szCs w:val="24"/>
          <w:u w:val="single"/>
          <w:lang w:val="uk-UA"/>
        </w:rPr>
        <w:t>не можуть</w:t>
      </w:r>
      <w:r w:rsidRPr="00003B9A">
        <w:rPr>
          <w:sz w:val="24"/>
          <w:szCs w:val="24"/>
          <w:lang w:val="uk-UA"/>
        </w:rPr>
        <w:t xml:space="preserve"> отримати відповідно до цього пункту:</w:t>
      </w:r>
    </w:p>
    <w:p w:rsidR="00DF2508" w:rsidRPr="00003B9A" w:rsidRDefault="00A24654" w:rsidP="00A24654">
      <w:pPr>
        <w:spacing w:before="120" w:after="120"/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003B9A">
        <w:rPr>
          <w:sz w:val="24"/>
          <w:szCs w:val="24"/>
          <w:shd w:val="clear" w:color="auto" w:fill="FFFFFF"/>
          <w:lang w:val="uk-UA"/>
        </w:rPr>
        <w:t>п</w:t>
      </w:r>
      <w:r w:rsidR="0024285E" w:rsidRPr="00003B9A">
        <w:rPr>
          <w:sz w:val="24"/>
          <w:szCs w:val="24"/>
          <w:shd w:val="clear" w:color="auto" w:fill="FFFFFF"/>
          <w:lang w:val="uk-UA"/>
        </w:rPr>
        <w:t>рацівники підприємств, установ, організацій, які залучалися та брали безпосередню участь у забезпеченні проведення антитерористичної операції</w:t>
      </w:r>
      <w:r w:rsidR="004E33B9" w:rsidRPr="00003B9A">
        <w:rPr>
          <w:sz w:val="24"/>
          <w:szCs w:val="24"/>
          <w:shd w:val="clear" w:color="auto" w:fill="FFFFFF"/>
          <w:lang w:val="uk-UA"/>
        </w:rPr>
        <w:t>;</w:t>
      </w:r>
    </w:p>
    <w:p w:rsidR="004E33B9" w:rsidRPr="00003B9A" w:rsidRDefault="004E33B9" w:rsidP="00A24654">
      <w:pPr>
        <w:spacing w:before="120" w:after="120"/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003B9A">
        <w:rPr>
          <w:sz w:val="24"/>
          <w:szCs w:val="24"/>
          <w:shd w:val="clear" w:color="auto" w:fill="FFFFFF"/>
          <w:lang w:val="uk-UA"/>
        </w:rPr>
        <w:t>особи, які добровільно забезпечували (або добровільно залучалися до забезпечення) проведення антитерористичної операції (у тому числі здійснювали волонтерську діяльність).</w:t>
      </w:r>
    </w:p>
    <w:p w:rsidR="00DF2508" w:rsidRPr="00003B9A" w:rsidRDefault="00DF2508" w:rsidP="006204C2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</w:p>
    <w:p w:rsidR="004E33B9" w:rsidRPr="00003B9A" w:rsidRDefault="004E33B9" w:rsidP="006204C2">
      <w:pPr>
        <w:ind w:firstLine="720"/>
        <w:jc w:val="both"/>
        <w:rPr>
          <w:b/>
          <w:bCs/>
          <w:sz w:val="24"/>
          <w:szCs w:val="24"/>
          <w:lang w:val="uk-UA"/>
        </w:rPr>
      </w:pPr>
      <w:r w:rsidRPr="00003B9A">
        <w:rPr>
          <w:b/>
          <w:bCs/>
          <w:sz w:val="24"/>
          <w:szCs w:val="24"/>
          <w:shd w:val="clear" w:color="auto" w:fill="FFFFFF"/>
          <w:lang w:val="uk-UA"/>
        </w:rPr>
        <w:t>Як отримати</w:t>
      </w:r>
      <w:r w:rsidRPr="00003B9A">
        <w:rPr>
          <w:sz w:val="24"/>
          <w:szCs w:val="24"/>
          <w:shd w:val="clear" w:color="auto" w:fill="FFFFFF"/>
          <w:lang w:val="uk-UA"/>
        </w:rPr>
        <w:t xml:space="preserve"> </w:t>
      </w:r>
      <w:r w:rsidRPr="00003B9A">
        <w:rPr>
          <w:b/>
          <w:bCs/>
          <w:sz w:val="24"/>
          <w:szCs w:val="24"/>
          <w:lang w:val="uk-UA"/>
        </w:rPr>
        <w:t>статус учасника бойових дій?</w:t>
      </w:r>
    </w:p>
    <w:p w:rsidR="004E33B9" w:rsidRPr="00003B9A" w:rsidRDefault="004E33B9" w:rsidP="006204C2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:rsidR="004E33B9" w:rsidRPr="00003B9A" w:rsidRDefault="003C2960" w:rsidP="006204C2">
      <w:pPr>
        <w:ind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>Учасникам добровольчих формувань н</w:t>
      </w:r>
      <w:r w:rsidR="00427F76" w:rsidRPr="00003B9A">
        <w:rPr>
          <w:sz w:val="24"/>
          <w:szCs w:val="24"/>
          <w:lang w:val="uk-UA"/>
        </w:rPr>
        <w:t>еобхідно зве</w:t>
      </w:r>
      <w:bookmarkStart w:id="0" w:name="_GoBack"/>
      <w:bookmarkEnd w:id="0"/>
      <w:r w:rsidR="00427F76" w:rsidRPr="00003B9A">
        <w:rPr>
          <w:sz w:val="24"/>
          <w:szCs w:val="24"/>
          <w:lang w:val="uk-UA"/>
        </w:rPr>
        <w:t>рнутися до Міністерства у справах ветеранів, тимчасово окупованих територій та внутрішньо переміщених осіб України</w:t>
      </w:r>
      <w:r w:rsidR="005412EB" w:rsidRPr="00003B9A">
        <w:rPr>
          <w:sz w:val="24"/>
          <w:szCs w:val="24"/>
          <w:lang w:val="uk-UA"/>
        </w:rPr>
        <w:t xml:space="preserve"> </w:t>
      </w:r>
      <w:r w:rsidR="007C163F" w:rsidRPr="00003B9A">
        <w:rPr>
          <w:sz w:val="24"/>
          <w:szCs w:val="24"/>
          <w:lang w:val="uk-UA"/>
        </w:rPr>
        <w:t>і</w:t>
      </w:r>
      <w:r w:rsidR="005412EB" w:rsidRPr="00003B9A">
        <w:rPr>
          <w:sz w:val="24"/>
          <w:szCs w:val="24"/>
          <w:lang w:val="uk-UA"/>
        </w:rPr>
        <w:t xml:space="preserve">з </w:t>
      </w:r>
      <w:r w:rsidR="007C163F" w:rsidRPr="00003B9A">
        <w:rPr>
          <w:sz w:val="24"/>
          <w:szCs w:val="24"/>
          <w:lang w:val="uk-UA"/>
        </w:rPr>
        <w:t xml:space="preserve">заявою та </w:t>
      </w:r>
      <w:r w:rsidR="005412EB" w:rsidRPr="00003B9A">
        <w:rPr>
          <w:sz w:val="24"/>
          <w:szCs w:val="24"/>
          <w:lang w:val="uk-UA"/>
        </w:rPr>
        <w:t>необхідним комплектом документів</w:t>
      </w:r>
      <w:r w:rsidR="00427F76" w:rsidRPr="00003B9A">
        <w:rPr>
          <w:sz w:val="24"/>
          <w:szCs w:val="24"/>
          <w:lang w:val="uk-UA"/>
        </w:rPr>
        <w:t>:</w:t>
      </w:r>
    </w:p>
    <w:p w:rsidR="00427F76" w:rsidRPr="00003B9A" w:rsidRDefault="008400B5" w:rsidP="000D1EF9">
      <w:pPr>
        <w:spacing w:before="120" w:after="120"/>
        <w:ind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>1) </w:t>
      </w:r>
      <w:r w:rsidR="00427F76" w:rsidRPr="00003B9A">
        <w:rPr>
          <w:sz w:val="24"/>
          <w:szCs w:val="24"/>
          <w:lang w:val="uk-UA"/>
        </w:rPr>
        <w:t>поштою</w:t>
      </w:r>
      <w:r w:rsidRPr="00003B9A">
        <w:rPr>
          <w:sz w:val="24"/>
          <w:szCs w:val="24"/>
          <w:lang w:val="uk-UA"/>
        </w:rPr>
        <w:t xml:space="preserve"> за адресою провулок Музейний, 12, м. Київ, 01001</w:t>
      </w:r>
      <w:r w:rsidR="00556286" w:rsidRPr="00003B9A">
        <w:rPr>
          <w:sz w:val="24"/>
          <w:szCs w:val="24"/>
          <w:lang w:val="uk-UA"/>
        </w:rPr>
        <w:t>;</w:t>
      </w:r>
    </w:p>
    <w:p w:rsidR="008400B5" w:rsidRPr="00003B9A" w:rsidRDefault="008400B5" w:rsidP="000D1EF9">
      <w:pPr>
        <w:spacing w:before="120" w:after="120"/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003B9A">
        <w:rPr>
          <w:sz w:val="24"/>
          <w:szCs w:val="24"/>
          <w:shd w:val="clear" w:color="auto" w:fill="FFFFFF"/>
          <w:lang w:val="uk-UA"/>
        </w:rPr>
        <w:t xml:space="preserve">2) особисто </w:t>
      </w:r>
      <w:r w:rsidRPr="00003B9A">
        <w:rPr>
          <w:sz w:val="24"/>
          <w:szCs w:val="24"/>
          <w:lang w:val="uk-UA"/>
        </w:rPr>
        <w:t xml:space="preserve">за адресою </w:t>
      </w:r>
      <w:proofErr w:type="spellStart"/>
      <w:r w:rsidRPr="00003B9A">
        <w:rPr>
          <w:sz w:val="24"/>
          <w:szCs w:val="24"/>
          <w:lang w:val="uk-UA"/>
        </w:rPr>
        <w:t>каб</w:t>
      </w:r>
      <w:proofErr w:type="spellEnd"/>
      <w:r w:rsidRPr="00003B9A">
        <w:rPr>
          <w:sz w:val="24"/>
          <w:szCs w:val="24"/>
          <w:lang w:val="uk-UA"/>
        </w:rPr>
        <w:t>. № </w:t>
      </w:r>
      <w:r w:rsidR="00556286" w:rsidRPr="00003B9A">
        <w:rPr>
          <w:sz w:val="24"/>
          <w:szCs w:val="24"/>
          <w:lang w:val="uk-UA"/>
        </w:rPr>
        <w:t>000,</w:t>
      </w:r>
      <w:r w:rsidRPr="00003B9A">
        <w:rPr>
          <w:sz w:val="24"/>
          <w:szCs w:val="24"/>
          <w:lang w:val="uk-UA"/>
        </w:rPr>
        <w:t xml:space="preserve"> провулок Музейний, 12, м. Київ, 01001</w:t>
      </w:r>
      <w:r w:rsidR="00556286" w:rsidRPr="00003B9A">
        <w:rPr>
          <w:sz w:val="24"/>
          <w:szCs w:val="24"/>
          <w:lang w:val="uk-UA"/>
        </w:rPr>
        <w:t>.</w:t>
      </w:r>
    </w:p>
    <w:p w:rsidR="006204C2" w:rsidRPr="00003B9A" w:rsidRDefault="00211636" w:rsidP="000D1EF9">
      <w:pPr>
        <w:spacing w:before="120" w:after="120"/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003B9A">
        <w:rPr>
          <w:sz w:val="24"/>
          <w:szCs w:val="24"/>
          <w:lang w:val="uk-UA"/>
        </w:rPr>
        <w:t xml:space="preserve">З метою якісного та ефективного опрацювання документів щодо надання статусу учасника бойових </w:t>
      </w:r>
      <w:r w:rsidR="006204C2" w:rsidRPr="00003B9A">
        <w:rPr>
          <w:sz w:val="24"/>
          <w:szCs w:val="24"/>
          <w:shd w:val="clear" w:color="auto" w:fill="FFFFFF"/>
          <w:lang w:val="uk-UA"/>
        </w:rPr>
        <w:t>пропонується</w:t>
      </w:r>
      <w:r w:rsidR="00815C7E" w:rsidRPr="00003B9A">
        <w:rPr>
          <w:sz w:val="24"/>
          <w:szCs w:val="24"/>
          <w:shd w:val="clear" w:color="auto" w:fill="FFFFFF"/>
          <w:lang w:val="uk-UA"/>
        </w:rPr>
        <w:t xml:space="preserve"> </w:t>
      </w:r>
      <w:r w:rsidR="00F75AE5" w:rsidRPr="00003B9A">
        <w:rPr>
          <w:b/>
          <w:bCs/>
          <w:sz w:val="24"/>
          <w:szCs w:val="24"/>
          <w:shd w:val="clear" w:color="auto" w:fill="FFFFFF"/>
          <w:lang w:val="uk-UA"/>
        </w:rPr>
        <w:t>чотири</w:t>
      </w:r>
      <w:r w:rsidR="00337AD2" w:rsidRPr="00003B9A">
        <w:rPr>
          <w:b/>
          <w:bCs/>
          <w:sz w:val="24"/>
          <w:szCs w:val="24"/>
          <w:shd w:val="clear" w:color="auto" w:fill="FFFFFF"/>
          <w:lang w:val="uk-UA"/>
        </w:rPr>
        <w:t xml:space="preserve"> варіанти </w:t>
      </w:r>
      <w:r w:rsidR="00337AD2" w:rsidRPr="00003B9A">
        <w:rPr>
          <w:sz w:val="24"/>
          <w:szCs w:val="24"/>
          <w:shd w:val="clear" w:color="auto" w:fill="FFFFFF"/>
          <w:lang w:val="uk-UA"/>
        </w:rPr>
        <w:t xml:space="preserve">формування </w:t>
      </w:r>
      <w:r w:rsidR="000D1EF9" w:rsidRPr="00003B9A">
        <w:rPr>
          <w:sz w:val="24"/>
          <w:szCs w:val="24"/>
          <w:shd w:val="clear" w:color="auto" w:fill="FFFFFF"/>
          <w:lang w:val="uk-UA"/>
        </w:rPr>
        <w:t>комплекту</w:t>
      </w:r>
      <w:r w:rsidR="00427F76" w:rsidRPr="00003B9A">
        <w:rPr>
          <w:sz w:val="24"/>
          <w:szCs w:val="24"/>
          <w:shd w:val="clear" w:color="auto" w:fill="FFFFFF"/>
          <w:lang w:val="uk-UA"/>
        </w:rPr>
        <w:t xml:space="preserve"> </w:t>
      </w:r>
      <w:r w:rsidR="00337AD2" w:rsidRPr="00003B9A">
        <w:rPr>
          <w:sz w:val="24"/>
          <w:szCs w:val="24"/>
          <w:shd w:val="clear" w:color="auto" w:fill="FFFFFF"/>
          <w:lang w:val="uk-UA"/>
        </w:rPr>
        <w:t>документів</w:t>
      </w:r>
      <w:r w:rsidR="006204C2" w:rsidRPr="00003B9A">
        <w:rPr>
          <w:sz w:val="24"/>
          <w:szCs w:val="24"/>
          <w:shd w:val="clear" w:color="auto" w:fill="FFFFFF"/>
          <w:lang w:val="uk-UA"/>
        </w:rPr>
        <w:t>.</w:t>
      </w:r>
    </w:p>
    <w:p w:rsidR="006204C2" w:rsidRPr="00003B9A" w:rsidRDefault="006204C2" w:rsidP="006204C2">
      <w:pPr>
        <w:ind w:firstLine="720"/>
        <w:jc w:val="center"/>
        <w:rPr>
          <w:sz w:val="24"/>
          <w:szCs w:val="24"/>
          <w:shd w:val="clear" w:color="auto" w:fill="FFFFFF"/>
          <w:lang w:val="uk-UA"/>
        </w:rPr>
      </w:pPr>
    </w:p>
    <w:p w:rsidR="006204C2" w:rsidRPr="00003B9A" w:rsidRDefault="006204C2" w:rsidP="00EB6C8A">
      <w:pPr>
        <w:jc w:val="center"/>
        <w:rPr>
          <w:b/>
          <w:bCs/>
          <w:sz w:val="24"/>
          <w:szCs w:val="24"/>
          <w:shd w:val="clear" w:color="auto" w:fill="FFFFFF"/>
          <w:lang w:val="uk-UA"/>
        </w:rPr>
      </w:pPr>
      <w:r w:rsidRPr="00003B9A">
        <w:rPr>
          <w:b/>
          <w:bCs/>
          <w:sz w:val="24"/>
          <w:szCs w:val="24"/>
          <w:shd w:val="clear" w:color="auto" w:fill="FFFFFF"/>
          <w:lang w:val="uk-UA"/>
        </w:rPr>
        <w:t>І варіант</w:t>
      </w:r>
    </w:p>
    <w:p w:rsidR="006204C2" w:rsidRPr="00003B9A" w:rsidRDefault="006204C2" w:rsidP="006204C2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</w:p>
    <w:p w:rsidR="006204C2" w:rsidRPr="00003B9A" w:rsidRDefault="006204C2" w:rsidP="00F75AE5">
      <w:pPr>
        <w:tabs>
          <w:tab w:val="left" w:pos="966"/>
        </w:tabs>
        <w:ind w:firstLine="709"/>
        <w:jc w:val="both"/>
        <w:rPr>
          <w:sz w:val="24"/>
          <w:szCs w:val="24"/>
          <w:shd w:val="clear" w:color="auto" w:fill="FFFFFF"/>
          <w:lang w:val="uk-UA"/>
        </w:rPr>
      </w:pPr>
      <w:r w:rsidRPr="00003B9A">
        <w:rPr>
          <w:sz w:val="24"/>
          <w:szCs w:val="24"/>
          <w:shd w:val="clear" w:color="auto" w:fill="FFFFFF"/>
          <w:lang w:val="uk-UA"/>
        </w:rPr>
        <w:t>До заяви (</w:t>
      </w:r>
      <w:r w:rsidR="00F10E25" w:rsidRPr="00003B9A">
        <w:rPr>
          <w:sz w:val="24"/>
          <w:szCs w:val="24"/>
          <w:shd w:val="clear" w:color="auto" w:fill="FFFFFF"/>
          <w:lang w:val="uk-UA"/>
        </w:rPr>
        <w:t>зразок</w:t>
      </w:r>
      <w:r w:rsidR="000E56C5" w:rsidRPr="00003B9A">
        <w:rPr>
          <w:sz w:val="24"/>
          <w:szCs w:val="24"/>
          <w:shd w:val="clear" w:color="auto" w:fill="FFFFFF"/>
          <w:lang w:val="uk-UA"/>
        </w:rPr>
        <w:t xml:space="preserve"> </w:t>
      </w:r>
      <w:r w:rsidRPr="00003B9A">
        <w:rPr>
          <w:sz w:val="24"/>
          <w:szCs w:val="24"/>
          <w:shd w:val="clear" w:color="auto" w:fill="FFFFFF"/>
          <w:lang w:val="uk-UA"/>
        </w:rPr>
        <w:t>– 1) додаються наступні документи:</w:t>
      </w:r>
    </w:p>
    <w:p w:rsidR="006204C2" w:rsidRPr="00003B9A" w:rsidRDefault="00211636" w:rsidP="00EB6C8A">
      <w:pPr>
        <w:numPr>
          <w:ilvl w:val="0"/>
          <w:numId w:val="6"/>
        </w:numPr>
        <w:tabs>
          <w:tab w:val="left" w:pos="966"/>
        </w:tabs>
        <w:spacing w:before="120" w:after="120"/>
        <w:ind w:left="0" w:firstLine="709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shd w:val="clear" w:color="auto" w:fill="FFFFFF"/>
          <w:lang w:val="uk-UA"/>
        </w:rPr>
        <w:t>О</w:t>
      </w:r>
      <w:r w:rsidR="00D07CE1" w:rsidRPr="00003B9A">
        <w:rPr>
          <w:sz w:val="24"/>
          <w:szCs w:val="24"/>
          <w:shd w:val="clear" w:color="auto" w:fill="FFFFFF"/>
          <w:lang w:val="uk-UA"/>
        </w:rPr>
        <w:t>ригінал витягу з наказу А</w:t>
      </w:r>
      <w:r w:rsidR="006204C2" w:rsidRPr="00003B9A">
        <w:rPr>
          <w:sz w:val="24"/>
          <w:szCs w:val="24"/>
          <w:shd w:val="clear" w:color="auto" w:fill="FFFFFF"/>
          <w:lang w:val="uk-UA"/>
        </w:rPr>
        <w:t xml:space="preserve">нтитерористичного центру при СБУ про залучення </w:t>
      </w:r>
      <w:r w:rsidR="003C2960" w:rsidRPr="00003B9A">
        <w:rPr>
          <w:sz w:val="24"/>
          <w:szCs w:val="24"/>
          <w:shd w:val="clear" w:color="auto" w:fill="FFFFFF"/>
          <w:lang w:val="uk-UA"/>
        </w:rPr>
        <w:t xml:space="preserve">учасника добровольчого формування </w:t>
      </w:r>
      <w:r w:rsidR="006204C2" w:rsidRPr="00003B9A">
        <w:rPr>
          <w:sz w:val="24"/>
          <w:szCs w:val="24"/>
          <w:shd w:val="clear" w:color="auto" w:fill="FFFFFF"/>
          <w:lang w:val="uk-UA"/>
        </w:rPr>
        <w:t>до проведення антитерористичної операції</w:t>
      </w:r>
      <w:r w:rsidR="00F10E25" w:rsidRPr="00003B9A">
        <w:rPr>
          <w:sz w:val="24"/>
          <w:szCs w:val="24"/>
          <w:shd w:val="clear" w:color="auto" w:fill="FFFFFF"/>
          <w:lang w:val="uk-UA"/>
        </w:rPr>
        <w:t xml:space="preserve"> (зразок</w:t>
      </w:r>
      <w:r w:rsidR="000E56C5" w:rsidRPr="00003B9A">
        <w:rPr>
          <w:sz w:val="24"/>
          <w:szCs w:val="24"/>
          <w:shd w:val="clear" w:color="auto" w:fill="FFFFFF"/>
          <w:lang w:val="uk-UA"/>
        </w:rPr>
        <w:t xml:space="preserve"> </w:t>
      </w:r>
      <w:r w:rsidR="00F10E25" w:rsidRPr="00003B9A">
        <w:rPr>
          <w:sz w:val="24"/>
          <w:szCs w:val="24"/>
          <w:shd w:val="clear" w:color="auto" w:fill="FFFFFF"/>
          <w:lang w:val="uk-UA"/>
        </w:rPr>
        <w:t>–</w:t>
      </w:r>
      <w:r w:rsidR="000E56C5" w:rsidRPr="00003B9A">
        <w:rPr>
          <w:sz w:val="24"/>
          <w:szCs w:val="24"/>
          <w:shd w:val="clear" w:color="auto" w:fill="FFFFFF"/>
          <w:lang w:val="uk-UA"/>
        </w:rPr>
        <w:t xml:space="preserve"> </w:t>
      </w:r>
      <w:r w:rsidR="00F10E25" w:rsidRPr="00003B9A">
        <w:rPr>
          <w:sz w:val="24"/>
          <w:szCs w:val="24"/>
          <w:shd w:val="clear" w:color="auto" w:fill="FFFFFF"/>
          <w:lang w:val="uk-UA"/>
        </w:rPr>
        <w:t>2)</w:t>
      </w:r>
      <w:r w:rsidR="0023612E" w:rsidRPr="00003B9A">
        <w:rPr>
          <w:sz w:val="24"/>
          <w:szCs w:val="24"/>
          <w:shd w:val="clear" w:color="auto" w:fill="FFFFFF"/>
          <w:lang w:val="uk-UA"/>
        </w:rPr>
        <w:t>.</w:t>
      </w:r>
    </w:p>
    <w:p w:rsidR="00F10E25" w:rsidRPr="00003B9A" w:rsidRDefault="00211636" w:rsidP="00EB6C8A">
      <w:pPr>
        <w:numPr>
          <w:ilvl w:val="0"/>
          <w:numId w:val="6"/>
        </w:numPr>
        <w:tabs>
          <w:tab w:val="left" w:pos="966"/>
        </w:tabs>
        <w:spacing w:before="120" w:after="120"/>
        <w:ind w:left="0" w:firstLine="709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>О</w:t>
      </w:r>
      <w:r w:rsidR="00F56FB1" w:rsidRPr="00003B9A">
        <w:rPr>
          <w:sz w:val="24"/>
          <w:szCs w:val="24"/>
          <w:lang w:val="uk-UA"/>
        </w:rPr>
        <w:t xml:space="preserve">ригінал довідки про участь </w:t>
      </w:r>
      <w:r w:rsidR="003C2960" w:rsidRPr="00003B9A">
        <w:rPr>
          <w:sz w:val="24"/>
          <w:szCs w:val="24"/>
          <w:shd w:val="clear" w:color="auto" w:fill="FFFFFF"/>
          <w:lang w:val="uk-UA"/>
        </w:rPr>
        <w:t>учасника добровольчого формування</w:t>
      </w:r>
      <w:r w:rsidR="003C2960" w:rsidRPr="00003B9A">
        <w:rPr>
          <w:sz w:val="24"/>
          <w:szCs w:val="24"/>
          <w:lang w:val="uk-UA"/>
        </w:rPr>
        <w:t xml:space="preserve"> </w:t>
      </w:r>
      <w:r w:rsidR="00F56FB1" w:rsidRPr="00003B9A">
        <w:rPr>
          <w:sz w:val="24"/>
          <w:szCs w:val="24"/>
          <w:lang w:val="uk-UA"/>
        </w:rPr>
        <w:t>в антитерористичній операції (зразок – 3)</w:t>
      </w:r>
      <w:r w:rsidR="0023612E" w:rsidRPr="00003B9A">
        <w:rPr>
          <w:sz w:val="24"/>
          <w:szCs w:val="24"/>
          <w:lang w:val="uk-UA"/>
        </w:rPr>
        <w:t>.</w:t>
      </w:r>
    </w:p>
    <w:p w:rsidR="00F56FB1" w:rsidRPr="00003B9A" w:rsidRDefault="00E228A0" w:rsidP="00EB6C8A">
      <w:pPr>
        <w:numPr>
          <w:ilvl w:val="0"/>
          <w:numId w:val="6"/>
        </w:numPr>
        <w:tabs>
          <w:tab w:val="left" w:pos="966"/>
        </w:tabs>
        <w:spacing w:before="120" w:after="120"/>
        <w:ind w:left="0" w:firstLine="709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Власноруч </w:t>
      </w:r>
      <w:r w:rsidR="002B72D0" w:rsidRPr="00003B9A">
        <w:rPr>
          <w:sz w:val="24"/>
          <w:szCs w:val="24"/>
          <w:lang w:val="uk-UA"/>
        </w:rPr>
        <w:t>засвідчена</w:t>
      </w:r>
      <w:r w:rsidRPr="00003B9A">
        <w:rPr>
          <w:sz w:val="24"/>
          <w:szCs w:val="24"/>
          <w:lang w:val="uk-UA"/>
        </w:rPr>
        <w:t xml:space="preserve"> </w:t>
      </w:r>
      <w:r w:rsidR="004C57CF" w:rsidRPr="00003B9A">
        <w:rPr>
          <w:sz w:val="24"/>
          <w:szCs w:val="24"/>
          <w:shd w:val="clear" w:color="auto" w:fill="FFFFFF"/>
          <w:lang w:val="uk-UA"/>
        </w:rPr>
        <w:t>учасником добровольчого формування</w:t>
      </w:r>
      <w:r w:rsidR="004C57CF" w:rsidRPr="00003B9A">
        <w:rPr>
          <w:sz w:val="24"/>
          <w:szCs w:val="24"/>
          <w:lang w:val="uk-UA"/>
        </w:rPr>
        <w:t xml:space="preserve"> </w:t>
      </w:r>
      <w:r w:rsidRPr="00003B9A">
        <w:rPr>
          <w:sz w:val="24"/>
          <w:szCs w:val="24"/>
          <w:lang w:val="uk-UA"/>
        </w:rPr>
        <w:t>к</w:t>
      </w:r>
      <w:r w:rsidR="00F56FB1" w:rsidRPr="00003B9A">
        <w:rPr>
          <w:sz w:val="24"/>
          <w:szCs w:val="24"/>
          <w:lang w:val="uk-UA"/>
        </w:rPr>
        <w:t>опія паспорт</w:t>
      </w:r>
      <w:r w:rsidR="00AA0AA7" w:rsidRPr="00003B9A">
        <w:rPr>
          <w:sz w:val="24"/>
          <w:szCs w:val="24"/>
          <w:lang w:val="uk-UA"/>
        </w:rPr>
        <w:t>а громадянина України</w:t>
      </w:r>
      <w:r w:rsidR="00211636" w:rsidRPr="00003B9A">
        <w:rPr>
          <w:sz w:val="24"/>
          <w:szCs w:val="24"/>
          <w:lang w:val="uk-UA"/>
        </w:rPr>
        <w:t xml:space="preserve"> (</w:t>
      </w:r>
      <w:r w:rsidR="00AA0AA7" w:rsidRPr="00003B9A">
        <w:rPr>
          <w:sz w:val="24"/>
          <w:szCs w:val="24"/>
          <w:lang w:val="uk-UA"/>
        </w:rPr>
        <w:t xml:space="preserve">1-6 сторінки за наявності інформації; сторінки з останнім місцем </w:t>
      </w:r>
      <w:r w:rsidR="00AA0AA7" w:rsidRPr="00003B9A">
        <w:rPr>
          <w:sz w:val="24"/>
          <w:szCs w:val="24"/>
          <w:lang w:val="uk-UA"/>
        </w:rPr>
        <w:lastRenderedPageBreak/>
        <w:t>реєстрації)</w:t>
      </w:r>
      <w:r w:rsidR="0023612E" w:rsidRPr="00003B9A">
        <w:rPr>
          <w:sz w:val="24"/>
          <w:szCs w:val="24"/>
          <w:lang w:val="uk-UA"/>
        </w:rPr>
        <w:t>.</w:t>
      </w:r>
      <w:r w:rsidR="00D52A75" w:rsidRPr="00003B9A">
        <w:rPr>
          <w:sz w:val="24"/>
          <w:szCs w:val="24"/>
          <w:lang w:val="uk-UA"/>
        </w:rPr>
        <w:t xml:space="preserve"> У разі отримання особою паспорта громадянина України у формі картки надається </w:t>
      </w:r>
      <w:r w:rsidR="000F2DDC" w:rsidRPr="00003B9A">
        <w:rPr>
          <w:sz w:val="24"/>
          <w:szCs w:val="24"/>
          <w:lang w:val="uk-UA"/>
        </w:rPr>
        <w:t xml:space="preserve">власноруч </w:t>
      </w:r>
      <w:r w:rsidR="0063534B" w:rsidRPr="00003B9A">
        <w:rPr>
          <w:sz w:val="24"/>
          <w:szCs w:val="24"/>
          <w:lang w:val="uk-UA"/>
        </w:rPr>
        <w:t xml:space="preserve">засвідчені </w:t>
      </w:r>
      <w:r w:rsidR="00D52A75" w:rsidRPr="00003B9A">
        <w:rPr>
          <w:sz w:val="24"/>
          <w:szCs w:val="24"/>
          <w:lang w:val="uk-UA"/>
        </w:rPr>
        <w:t>його копія та копія довідки про реєстрацію місця проживання.</w:t>
      </w:r>
    </w:p>
    <w:p w:rsidR="00D07CE1" w:rsidRPr="00003B9A" w:rsidRDefault="00AA0AA7" w:rsidP="00EB6C8A">
      <w:pPr>
        <w:numPr>
          <w:ilvl w:val="0"/>
          <w:numId w:val="6"/>
        </w:numPr>
        <w:tabs>
          <w:tab w:val="left" w:pos="966"/>
        </w:tabs>
        <w:spacing w:before="120" w:after="120"/>
        <w:ind w:left="0" w:firstLine="709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Власноруч </w:t>
      </w:r>
      <w:r w:rsidR="002B72D0" w:rsidRPr="00003B9A">
        <w:rPr>
          <w:sz w:val="24"/>
          <w:szCs w:val="24"/>
          <w:lang w:val="uk-UA"/>
        </w:rPr>
        <w:t>засвідчена</w:t>
      </w:r>
      <w:r w:rsidR="004C57CF" w:rsidRPr="00003B9A">
        <w:rPr>
          <w:sz w:val="24"/>
          <w:szCs w:val="24"/>
          <w:shd w:val="clear" w:color="auto" w:fill="FFFFFF"/>
          <w:lang w:val="uk-UA"/>
        </w:rPr>
        <w:t xml:space="preserve"> учасником добровольчого формування</w:t>
      </w:r>
      <w:r w:rsidR="002B72D0" w:rsidRPr="00003B9A">
        <w:rPr>
          <w:sz w:val="24"/>
          <w:szCs w:val="24"/>
          <w:lang w:val="uk-UA"/>
        </w:rPr>
        <w:t xml:space="preserve"> </w:t>
      </w:r>
      <w:r w:rsidRPr="00003B9A">
        <w:rPr>
          <w:sz w:val="24"/>
          <w:szCs w:val="24"/>
          <w:lang w:val="uk-UA"/>
        </w:rPr>
        <w:t xml:space="preserve">копія документа, що засвідчує реєстрацію фізичної особи у Державному реєстрі фізичних осіб - платників податків, виданого органом доходів і зборів </w:t>
      </w:r>
      <w:r w:rsidR="00EB6C8A" w:rsidRPr="00003B9A">
        <w:rPr>
          <w:sz w:val="24"/>
          <w:szCs w:val="24"/>
          <w:lang w:val="uk-UA"/>
        </w:rPr>
        <w:t>(для фізичної особи, яка через свої релігійні переконання відмовляється від прийняття реєстраційного номера облікової картки платника податків, офіційно повідомила про це відповідний орган доходів і зборів і має відповідну відмітку в паспорті громадянина України, - копію сторінки паспорта з такою відміткою)</w:t>
      </w:r>
      <w:r w:rsidR="0023612E" w:rsidRPr="00003B9A">
        <w:rPr>
          <w:sz w:val="24"/>
          <w:szCs w:val="24"/>
          <w:lang w:val="uk-UA"/>
        </w:rPr>
        <w:t>.</w:t>
      </w:r>
    </w:p>
    <w:p w:rsidR="00F56FB1" w:rsidRPr="00003B9A" w:rsidRDefault="00EB6C8A" w:rsidP="00F75AE5">
      <w:pPr>
        <w:numPr>
          <w:ilvl w:val="0"/>
          <w:numId w:val="6"/>
        </w:numPr>
        <w:tabs>
          <w:tab w:val="left" w:pos="966"/>
        </w:tabs>
        <w:ind w:left="0" w:firstLine="709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>Д</w:t>
      </w:r>
      <w:r w:rsidR="00F56FB1" w:rsidRPr="00003B9A">
        <w:rPr>
          <w:sz w:val="24"/>
          <w:szCs w:val="24"/>
          <w:lang w:val="uk-UA"/>
        </w:rPr>
        <w:t xml:space="preserve">ві </w:t>
      </w:r>
      <w:r w:rsidR="00D54095" w:rsidRPr="00003B9A">
        <w:rPr>
          <w:sz w:val="24"/>
          <w:szCs w:val="24"/>
          <w:lang w:val="uk-UA"/>
        </w:rPr>
        <w:t xml:space="preserve">фотокартки </w:t>
      </w:r>
      <w:r w:rsidR="004C57CF" w:rsidRPr="00003B9A">
        <w:rPr>
          <w:sz w:val="24"/>
          <w:szCs w:val="24"/>
          <w:shd w:val="clear" w:color="auto" w:fill="FFFFFF"/>
          <w:lang w:val="uk-UA"/>
        </w:rPr>
        <w:t>учасника добровольчого формування</w:t>
      </w:r>
      <w:r w:rsidR="004C57CF" w:rsidRPr="00003B9A">
        <w:rPr>
          <w:sz w:val="24"/>
          <w:szCs w:val="24"/>
          <w:lang w:val="uk-UA"/>
        </w:rPr>
        <w:t xml:space="preserve"> </w:t>
      </w:r>
      <w:r w:rsidR="00F56FB1" w:rsidRPr="00003B9A">
        <w:rPr>
          <w:sz w:val="24"/>
          <w:szCs w:val="24"/>
          <w:lang w:val="uk-UA"/>
        </w:rPr>
        <w:t>3*4</w:t>
      </w:r>
      <w:r w:rsidRPr="00003B9A">
        <w:rPr>
          <w:sz w:val="24"/>
          <w:szCs w:val="24"/>
          <w:lang w:val="uk-UA"/>
        </w:rPr>
        <w:t xml:space="preserve"> см</w:t>
      </w:r>
      <w:r w:rsidR="00D07CE1" w:rsidRPr="00003B9A">
        <w:rPr>
          <w:sz w:val="24"/>
          <w:szCs w:val="24"/>
          <w:lang w:val="uk-UA"/>
        </w:rPr>
        <w:t>.</w:t>
      </w:r>
    </w:p>
    <w:p w:rsidR="00F56FB1" w:rsidRPr="00003B9A" w:rsidRDefault="00F56FB1" w:rsidP="00F56FB1">
      <w:pPr>
        <w:jc w:val="both"/>
        <w:rPr>
          <w:sz w:val="24"/>
          <w:szCs w:val="24"/>
          <w:lang w:val="uk-UA"/>
        </w:rPr>
      </w:pPr>
    </w:p>
    <w:p w:rsidR="00F56FB1" w:rsidRPr="00003B9A" w:rsidRDefault="00F56FB1" w:rsidP="00EB6C8A">
      <w:pPr>
        <w:jc w:val="center"/>
        <w:rPr>
          <w:b/>
          <w:bCs/>
          <w:sz w:val="24"/>
          <w:szCs w:val="24"/>
          <w:shd w:val="clear" w:color="auto" w:fill="FFFFFF"/>
          <w:lang w:val="uk-UA"/>
        </w:rPr>
      </w:pPr>
      <w:r w:rsidRPr="00003B9A">
        <w:rPr>
          <w:b/>
          <w:bCs/>
          <w:sz w:val="24"/>
          <w:szCs w:val="24"/>
          <w:shd w:val="clear" w:color="auto" w:fill="FFFFFF"/>
          <w:lang w:val="uk-UA"/>
        </w:rPr>
        <w:t>ІІ варіант</w:t>
      </w:r>
    </w:p>
    <w:p w:rsidR="00F56FB1" w:rsidRPr="00003B9A" w:rsidRDefault="00F56FB1" w:rsidP="00EB6C8A">
      <w:pPr>
        <w:jc w:val="both"/>
        <w:rPr>
          <w:b/>
          <w:bCs/>
          <w:sz w:val="24"/>
          <w:szCs w:val="24"/>
          <w:shd w:val="clear" w:color="auto" w:fill="FFFFFF"/>
          <w:lang w:val="uk-UA"/>
        </w:rPr>
      </w:pPr>
    </w:p>
    <w:p w:rsidR="00F56FB1" w:rsidRPr="00003B9A" w:rsidRDefault="00F56FB1" w:rsidP="00226DB4">
      <w:pPr>
        <w:tabs>
          <w:tab w:val="left" w:pos="994"/>
        </w:tabs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003B9A">
        <w:rPr>
          <w:sz w:val="24"/>
          <w:szCs w:val="24"/>
          <w:shd w:val="clear" w:color="auto" w:fill="FFFFFF"/>
          <w:lang w:val="uk-UA"/>
        </w:rPr>
        <w:t>До заяви (зразок  – 1) додаються наступні документи:</w:t>
      </w:r>
    </w:p>
    <w:p w:rsidR="004C57CF" w:rsidRPr="00003B9A" w:rsidRDefault="00EB6C8A" w:rsidP="005448F5">
      <w:pPr>
        <w:numPr>
          <w:ilvl w:val="0"/>
          <w:numId w:val="7"/>
        </w:numPr>
        <w:tabs>
          <w:tab w:val="left" w:pos="994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shd w:val="clear" w:color="auto" w:fill="FFFFFF"/>
          <w:lang w:val="uk-UA"/>
        </w:rPr>
        <w:t>Н</w:t>
      </w:r>
      <w:r w:rsidR="00F56FB1" w:rsidRPr="00003B9A">
        <w:rPr>
          <w:sz w:val="24"/>
          <w:szCs w:val="24"/>
          <w:shd w:val="clear" w:color="auto" w:fill="FFFFFF"/>
          <w:lang w:val="uk-UA"/>
        </w:rPr>
        <w:t xml:space="preserve">е менше трьох </w:t>
      </w:r>
      <w:r w:rsidR="00D07CE1" w:rsidRPr="00003B9A">
        <w:rPr>
          <w:sz w:val="24"/>
          <w:szCs w:val="24"/>
          <w:shd w:val="clear" w:color="auto" w:fill="FFFFFF"/>
          <w:lang w:val="uk-UA"/>
        </w:rPr>
        <w:t xml:space="preserve">оригіналів </w:t>
      </w:r>
      <w:r w:rsidR="004C57CF" w:rsidRPr="00003B9A">
        <w:rPr>
          <w:sz w:val="24"/>
          <w:szCs w:val="24"/>
          <w:shd w:val="clear" w:color="auto" w:fill="FFFFFF"/>
          <w:lang w:val="uk-UA"/>
        </w:rPr>
        <w:t>нотаріально засвідчених свідчень осіб, яким встановлено статус учасника бойових дій відповідно до </w:t>
      </w:r>
      <w:hyperlink r:id="rId8" w:anchor="n73" w:tgtFrame="_blank" w:history="1">
        <w:r w:rsidR="004C57CF" w:rsidRPr="00003B9A">
          <w:rPr>
            <w:rStyle w:val="af2"/>
            <w:color w:val="auto"/>
            <w:sz w:val="24"/>
            <w:szCs w:val="24"/>
            <w:u w:val="none"/>
            <w:shd w:val="clear" w:color="auto" w:fill="FFFFFF"/>
            <w:lang w:val="uk-UA"/>
          </w:rPr>
          <w:t>абзацу першого</w:t>
        </w:r>
      </w:hyperlink>
      <w:r w:rsidR="004C57CF" w:rsidRPr="00003B9A">
        <w:rPr>
          <w:sz w:val="24"/>
          <w:szCs w:val="24"/>
          <w:shd w:val="clear" w:color="auto" w:fill="FFFFFF"/>
          <w:lang w:val="uk-UA"/>
        </w:rPr>
        <w:t> пункту 19 частини першої статті 6 Закону України “Про статус ветеранів війни, гарантії їх соціального захисту” та/або статус особи з інвалідністю внаслідок війни відповідно до </w:t>
      </w:r>
      <w:hyperlink r:id="rId9" w:anchor="n103" w:tgtFrame="_blank" w:history="1">
        <w:r w:rsidR="004C57CF" w:rsidRPr="00003B9A">
          <w:rPr>
            <w:rStyle w:val="af2"/>
            <w:color w:val="auto"/>
            <w:sz w:val="24"/>
            <w:szCs w:val="24"/>
            <w:u w:val="none"/>
            <w:shd w:val="clear" w:color="auto" w:fill="FFFFFF"/>
            <w:lang w:val="uk-UA"/>
          </w:rPr>
          <w:t>пункту 11</w:t>
        </w:r>
      </w:hyperlink>
      <w:r w:rsidR="004C57CF" w:rsidRPr="00003B9A">
        <w:rPr>
          <w:sz w:val="24"/>
          <w:szCs w:val="24"/>
          <w:shd w:val="clear" w:color="auto" w:fill="FFFFFF"/>
          <w:lang w:val="uk-UA"/>
        </w:rPr>
        <w:t> частини другої статті 7 Закону України “Про статус ветеранів війни, гарантії їх соціального захисту”</w:t>
      </w:r>
      <w:r w:rsidR="00B106B1" w:rsidRPr="00003B9A">
        <w:rPr>
          <w:sz w:val="24"/>
          <w:szCs w:val="24"/>
          <w:shd w:val="clear" w:color="auto" w:fill="FFFFFF"/>
          <w:lang w:val="uk-UA"/>
        </w:rPr>
        <w:t xml:space="preserve"> (далі – свідки-військовослужбовці) про факт участі учасника добровольчого формування</w:t>
      </w:r>
      <w:r w:rsidR="00B106B1" w:rsidRPr="00003B9A">
        <w:rPr>
          <w:lang w:val="uk-UA"/>
        </w:rPr>
        <w:t xml:space="preserve"> </w:t>
      </w:r>
      <w:r w:rsidR="00B106B1" w:rsidRPr="00003B9A">
        <w:rPr>
          <w:sz w:val="24"/>
          <w:szCs w:val="24"/>
          <w:shd w:val="clear" w:color="auto" w:fill="FFFFFF"/>
          <w:lang w:val="uk-UA"/>
        </w:rPr>
        <w:t xml:space="preserve">у виконанні завдань антитерористичної операції в районах її проведення (зразок – </w:t>
      </w:r>
      <w:r w:rsidR="00DF6B91" w:rsidRPr="00003B9A">
        <w:rPr>
          <w:sz w:val="24"/>
          <w:szCs w:val="24"/>
          <w:shd w:val="clear" w:color="auto" w:fill="FFFFFF"/>
          <w:lang w:val="uk-UA"/>
        </w:rPr>
        <w:t>4</w:t>
      </w:r>
      <w:r w:rsidR="00B106B1" w:rsidRPr="00003B9A">
        <w:rPr>
          <w:sz w:val="24"/>
          <w:szCs w:val="24"/>
          <w:shd w:val="clear" w:color="auto" w:fill="FFFFFF"/>
          <w:lang w:val="uk-UA"/>
        </w:rPr>
        <w:t>).</w:t>
      </w:r>
    </w:p>
    <w:p w:rsidR="0040524A" w:rsidRPr="00003B9A" w:rsidRDefault="002B72D0" w:rsidP="005448F5">
      <w:pPr>
        <w:numPr>
          <w:ilvl w:val="0"/>
          <w:numId w:val="7"/>
        </w:numPr>
        <w:tabs>
          <w:tab w:val="left" w:pos="994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Засвідчена </w:t>
      </w:r>
      <w:r w:rsidR="005448F5" w:rsidRPr="00003B9A">
        <w:rPr>
          <w:sz w:val="24"/>
          <w:szCs w:val="24"/>
          <w:lang w:val="uk-UA"/>
        </w:rPr>
        <w:t>свідк</w:t>
      </w:r>
      <w:r w:rsidR="001E1E91" w:rsidRPr="00003B9A">
        <w:rPr>
          <w:sz w:val="24"/>
          <w:szCs w:val="24"/>
          <w:lang w:val="uk-UA"/>
        </w:rPr>
        <w:t>ом</w:t>
      </w:r>
      <w:r w:rsidR="005448F5" w:rsidRPr="00003B9A">
        <w:rPr>
          <w:sz w:val="24"/>
          <w:szCs w:val="24"/>
          <w:lang w:val="uk-UA"/>
        </w:rPr>
        <w:t>-військовослужбовц</w:t>
      </w:r>
      <w:r w:rsidR="001E1E91" w:rsidRPr="00003B9A">
        <w:rPr>
          <w:sz w:val="24"/>
          <w:szCs w:val="24"/>
          <w:lang w:val="uk-UA"/>
        </w:rPr>
        <w:t>ем</w:t>
      </w:r>
      <w:r w:rsidR="005448F5" w:rsidRPr="00003B9A">
        <w:rPr>
          <w:sz w:val="24"/>
          <w:szCs w:val="24"/>
          <w:lang w:val="uk-UA"/>
        </w:rPr>
        <w:t xml:space="preserve"> к</w:t>
      </w:r>
      <w:r w:rsidR="0040524A" w:rsidRPr="00003B9A">
        <w:rPr>
          <w:sz w:val="24"/>
          <w:szCs w:val="24"/>
          <w:lang w:val="uk-UA"/>
        </w:rPr>
        <w:t>опі</w:t>
      </w:r>
      <w:r w:rsidR="001E1E91" w:rsidRPr="00003B9A">
        <w:rPr>
          <w:sz w:val="24"/>
          <w:szCs w:val="24"/>
          <w:lang w:val="uk-UA"/>
        </w:rPr>
        <w:t>я</w:t>
      </w:r>
      <w:r w:rsidR="0040524A" w:rsidRPr="00003B9A">
        <w:rPr>
          <w:sz w:val="24"/>
          <w:szCs w:val="24"/>
          <w:lang w:val="uk-UA"/>
        </w:rPr>
        <w:t xml:space="preserve"> </w:t>
      </w:r>
      <w:r w:rsidR="001E1E91" w:rsidRPr="00003B9A">
        <w:rPr>
          <w:sz w:val="24"/>
          <w:szCs w:val="24"/>
          <w:lang w:val="uk-UA"/>
        </w:rPr>
        <w:t>його</w:t>
      </w:r>
      <w:r w:rsidR="005448F5" w:rsidRPr="00003B9A">
        <w:rPr>
          <w:sz w:val="24"/>
          <w:szCs w:val="24"/>
          <w:lang w:val="uk-UA"/>
        </w:rPr>
        <w:t xml:space="preserve"> </w:t>
      </w:r>
      <w:r w:rsidR="0040524A" w:rsidRPr="00003B9A">
        <w:rPr>
          <w:sz w:val="24"/>
          <w:szCs w:val="24"/>
          <w:lang w:val="uk-UA"/>
        </w:rPr>
        <w:t>посвідчен</w:t>
      </w:r>
      <w:r w:rsidR="001E1E91" w:rsidRPr="00003B9A">
        <w:rPr>
          <w:sz w:val="24"/>
          <w:szCs w:val="24"/>
          <w:lang w:val="uk-UA"/>
        </w:rPr>
        <w:t>ня</w:t>
      </w:r>
      <w:r w:rsidR="0040524A" w:rsidRPr="00003B9A">
        <w:rPr>
          <w:sz w:val="24"/>
          <w:szCs w:val="24"/>
          <w:lang w:val="uk-UA"/>
        </w:rPr>
        <w:t xml:space="preserve"> учасник</w:t>
      </w:r>
      <w:r w:rsidR="001E1E91" w:rsidRPr="00003B9A">
        <w:rPr>
          <w:sz w:val="24"/>
          <w:szCs w:val="24"/>
          <w:lang w:val="uk-UA"/>
        </w:rPr>
        <w:t>а</w:t>
      </w:r>
      <w:r w:rsidR="0040524A" w:rsidRPr="00003B9A">
        <w:rPr>
          <w:sz w:val="24"/>
          <w:szCs w:val="24"/>
          <w:lang w:val="uk-UA"/>
        </w:rPr>
        <w:t xml:space="preserve"> бойових дій або </w:t>
      </w:r>
      <w:r w:rsidR="001E1E91" w:rsidRPr="00003B9A">
        <w:rPr>
          <w:sz w:val="24"/>
          <w:szCs w:val="24"/>
          <w:lang w:val="uk-UA"/>
        </w:rPr>
        <w:t xml:space="preserve">посвідчення </w:t>
      </w:r>
      <w:r w:rsidR="0040524A" w:rsidRPr="00003B9A">
        <w:rPr>
          <w:sz w:val="24"/>
          <w:szCs w:val="24"/>
          <w:lang w:val="uk-UA"/>
        </w:rPr>
        <w:t>ос</w:t>
      </w:r>
      <w:r w:rsidR="001E1E91" w:rsidRPr="00003B9A">
        <w:rPr>
          <w:sz w:val="24"/>
          <w:szCs w:val="24"/>
          <w:lang w:val="uk-UA"/>
        </w:rPr>
        <w:t>о</w:t>
      </w:r>
      <w:r w:rsidR="00BA4F4E" w:rsidRPr="00003B9A">
        <w:rPr>
          <w:sz w:val="24"/>
          <w:szCs w:val="24"/>
          <w:lang w:val="uk-UA"/>
        </w:rPr>
        <w:t>б</w:t>
      </w:r>
      <w:r w:rsidR="001E1E91" w:rsidRPr="00003B9A">
        <w:rPr>
          <w:sz w:val="24"/>
          <w:szCs w:val="24"/>
          <w:lang w:val="uk-UA"/>
        </w:rPr>
        <w:t>и</w:t>
      </w:r>
      <w:r w:rsidR="0040524A" w:rsidRPr="00003B9A">
        <w:rPr>
          <w:sz w:val="24"/>
          <w:szCs w:val="24"/>
          <w:lang w:val="uk-UA"/>
        </w:rPr>
        <w:t xml:space="preserve"> з інвалідністю внаслідок війни (</w:t>
      </w:r>
      <w:r w:rsidR="005448F5" w:rsidRPr="00003B9A">
        <w:rPr>
          <w:sz w:val="24"/>
          <w:szCs w:val="24"/>
          <w:lang w:val="uk-UA"/>
        </w:rPr>
        <w:t>для кожного</w:t>
      </w:r>
      <w:r w:rsidR="00F70B7C" w:rsidRPr="00003B9A">
        <w:rPr>
          <w:sz w:val="24"/>
          <w:szCs w:val="24"/>
          <w:lang w:val="uk-UA"/>
        </w:rPr>
        <w:t xml:space="preserve"> свідчення</w:t>
      </w:r>
      <w:r w:rsidR="00BA4F4E" w:rsidRPr="00003B9A">
        <w:rPr>
          <w:sz w:val="24"/>
          <w:szCs w:val="24"/>
          <w:lang w:val="uk-UA"/>
        </w:rPr>
        <w:t>)</w:t>
      </w:r>
      <w:r w:rsidR="0023612E" w:rsidRPr="00003B9A">
        <w:rPr>
          <w:sz w:val="24"/>
          <w:szCs w:val="24"/>
          <w:lang w:val="uk-UA"/>
        </w:rPr>
        <w:t>.</w:t>
      </w:r>
    </w:p>
    <w:p w:rsidR="00F56FB1" w:rsidRPr="00003B9A" w:rsidRDefault="002B72D0" w:rsidP="0023612E">
      <w:pPr>
        <w:numPr>
          <w:ilvl w:val="0"/>
          <w:numId w:val="7"/>
        </w:numPr>
        <w:tabs>
          <w:tab w:val="left" w:pos="994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Засвідчена </w:t>
      </w:r>
      <w:r w:rsidR="00F70B7C" w:rsidRPr="00003B9A">
        <w:rPr>
          <w:sz w:val="24"/>
          <w:szCs w:val="24"/>
          <w:lang w:val="uk-UA"/>
        </w:rPr>
        <w:t>свідк</w:t>
      </w:r>
      <w:r w:rsidRPr="00003B9A">
        <w:rPr>
          <w:sz w:val="24"/>
          <w:szCs w:val="24"/>
          <w:lang w:val="uk-UA"/>
        </w:rPr>
        <w:t>ом</w:t>
      </w:r>
      <w:r w:rsidR="00F70B7C" w:rsidRPr="00003B9A">
        <w:rPr>
          <w:sz w:val="24"/>
          <w:szCs w:val="24"/>
          <w:lang w:val="uk-UA"/>
        </w:rPr>
        <w:t>-військовослужбовц</w:t>
      </w:r>
      <w:r w:rsidRPr="00003B9A">
        <w:rPr>
          <w:sz w:val="24"/>
          <w:szCs w:val="24"/>
          <w:lang w:val="uk-UA"/>
        </w:rPr>
        <w:t>ем</w:t>
      </w:r>
      <w:r w:rsidR="00F70B7C" w:rsidRPr="00003B9A">
        <w:rPr>
          <w:sz w:val="24"/>
          <w:szCs w:val="24"/>
          <w:lang w:val="uk-UA"/>
        </w:rPr>
        <w:t xml:space="preserve"> </w:t>
      </w:r>
      <w:r w:rsidR="00BA4F4E" w:rsidRPr="00003B9A">
        <w:rPr>
          <w:sz w:val="24"/>
          <w:szCs w:val="24"/>
          <w:lang w:val="uk-UA"/>
        </w:rPr>
        <w:t>копі</w:t>
      </w:r>
      <w:r w:rsidRPr="00003B9A">
        <w:rPr>
          <w:sz w:val="24"/>
          <w:szCs w:val="24"/>
          <w:lang w:val="uk-UA"/>
        </w:rPr>
        <w:t>я</w:t>
      </w:r>
      <w:r w:rsidR="0040524A" w:rsidRPr="00003B9A">
        <w:rPr>
          <w:sz w:val="24"/>
          <w:szCs w:val="24"/>
          <w:lang w:val="uk-UA"/>
        </w:rPr>
        <w:t xml:space="preserve"> довід</w:t>
      </w:r>
      <w:r w:rsidRPr="00003B9A">
        <w:rPr>
          <w:sz w:val="24"/>
          <w:szCs w:val="24"/>
          <w:lang w:val="uk-UA"/>
        </w:rPr>
        <w:t>ки</w:t>
      </w:r>
      <w:r w:rsidR="0040524A" w:rsidRPr="00003B9A">
        <w:rPr>
          <w:sz w:val="24"/>
          <w:szCs w:val="24"/>
          <w:lang w:val="uk-UA"/>
        </w:rPr>
        <w:t xml:space="preserve"> про </w:t>
      </w:r>
      <w:r w:rsidRPr="00003B9A">
        <w:rPr>
          <w:sz w:val="24"/>
          <w:szCs w:val="24"/>
          <w:lang w:val="uk-UA"/>
        </w:rPr>
        <w:t>його</w:t>
      </w:r>
      <w:r w:rsidR="00F70B7C" w:rsidRPr="00003B9A">
        <w:rPr>
          <w:sz w:val="24"/>
          <w:szCs w:val="24"/>
          <w:lang w:val="uk-UA"/>
        </w:rPr>
        <w:t xml:space="preserve"> </w:t>
      </w:r>
      <w:r w:rsidR="0040524A" w:rsidRPr="00003B9A">
        <w:rPr>
          <w:sz w:val="24"/>
          <w:szCs w:val="24"/>
          <w:lang w:val="uk-UA"/>
        </w:rPr>
        <w:t xml:space="preserve">безпосередню участь в антитерористичній операції </w:t>
      </w:r>
      <w:r w:rsidR="00F70B7C" w:rsidRPr="00003B9A">
        <w:rPr>
          <w:sz w:val="24"/>
          <w:szCs w:val="24"/>
          <w:lang w:val="uk-UA"/>
        </w:rPr>
        <w:t xml:space="preserve">(для кожного свідчення) </w:t>
      </w:r>
      <w:r w:rsidR="0040524A" w:rsidRPr="00003B9A">
        <w:rPr>
          <w:sz w:val="24"/>
          <w:szCs w:val="24"/>
          <w:lang w:val="uk-UA"/>
        </w:rPr>
        <w:t xml:space="preserve">(зразок – </w:t>
      </w:r>
      <w:r w:rsidR="00530A50" w:rsidRPr="00003B9A">
        <w:rPr>
          <w:sz w:val="24"/>
          <w:szCs w:val="24"/>
          <w:lang w:val="uk-UA"/>
        </w:rPr>
        <w:t>5</w:t>
      </w:r>
      <w:r w:rsidR="0040524A" w:rsidRPr="00003B9A">
        <w:rPr>
          <w:sz w:val="24"/>
          <w:szCs w:val="24"/>
          <w:lang w:val="uk-UA"/>
        </w:rPr>
        <w:t>)</w:t>
      </w:r>
      <w:r w:rsidR="0023612E" w:rsidRPr="00003B9A">
        <w:rPr>
          <w:sz w:val="24"/>
          <w:szCs w:val="24"/>
          <w:lang w:val="uk-UA"/>
        </w:rPr>
        <w:t>.</w:t>
      </w:r>
    </w:p>
    <w:p w:rsidR="0023612E" w:rsidRPr="00003B9A" w:rsidRDefault="0023612E" w:rsidP="0023612E">
      <w:pPr>
        <w:numPr>
          <w:ilvl w:val="0"/>
          <w:numId w:val="7"/>
        </w:numPr>
        <w:tabs>
          <w:tab w:val="left" w:pos="966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Власноруч </w:t>
      </w:r>
      <w:r w:rsidR="0063534B" w:rsidRPr="00003B9A">
        <w:rPr>
          <w:sz w:val="24"/>
          <w:szCs w:val="24"/>
          <w:lang w:val="uk-UA"/>
        </w:rPr>
        <w:t xml:space="preserve">засвідчена </w:t>
      </w:r>
      <w:r w:rsidR="00B106B1" w:rsidRPr="00003B9A">
        <w:rPr>
          <w:sz w:val="24"/>
          <w:szCs w:val="24"/>
          <w:shd w:val="clear" w:color="auto" w:fill="FFFFFF"/>
          <w:lang w:val="uk-UA"/>
        </w:rPr>
        <w:t>учасником добровольчого формування</w:t>
      </w:r>
      <w:r w:rsidR="00B106B1" w:rsidRPr="00003B9A">
        <w:rPr>
          <w:lang w:val="uk-UA"/>
        </w:rPr>
        <w:t xml:space="preserve"> </w:t>
      </w:r>
      <w:r w:rsidRPr="00003B9A">
        <w:rPr>
          <w:sz w:val="24"/>
          <w:szCs w:val="24"/>
          <w:lang w:val="uk-UA"/>
        </w:rPr>
        <w:t>копія паспорта громадянина України (1-6 сторінки за наявності інформації; сторінки з останнім місцем реєстрації).</w:t>
      </w:r>
      <w:r w:rsidR="000F2DDC" w:rsidRPr="00003B9A">
        <w:rPr>
          <w:sz w:val="24"/>
          <w:szCs w:val="24"/>
          <w:lang w:val="uk-UA"/>
        </w:rPr>
        <w:t xml:space="preserve"> У разі отримання особою паспорта громадянина України у формі картки надається власноруч </w:t>
      </w:r>
      <w:r w:rsidR="0063534B" w:rsidRPr="00003B9A">
        <w:rPr>
          <w:sz w:val="24"/>
          <w:szCs w:val="24"/>
          <w:lang w:val="uk-UA"/>
        </w:rPr>
        <w:t xml:space="preserve">засвідчені </w:t>
      </w:r>
      <w:r w:rsidR="000F2DDC" w:rsidRPr="00003B9A">
        <w:rPr>
          <w:sz w:val="24"/>
          <w:szCs w:val="24"/>
          <w:lang w:val="uk-UA"/>
        </w:rPr>
        <w:t>його копія та копія довідки про реєстрацію місця проживання.</w:t>
      </w:r>
    </w:p>
    <w:p w:rsidR="0023612E" w:rsidRPr="00003B9A" w:rsidRDefault="0023612E" w:rsidP="0023612E">
      <w:pPr>
        <w:numPr>
          <w:ilvl w:val="0"/>
          <w:numId w:val="7"/>
        </w:numPr>
        <w:tabs>
          <w:tab w:val="left" w:pos="966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Власноруч </w:t>
      </w:r>
      <w:r w:rsidR="0063534B" w:rsidRPr="00003B9A">
        <w:rPr>
          <w:sz w:val="24"/>
          <w:szCs w:val="24"/>
          <w:lang w:val="uk-UA"/>
        </w:rPr>
        <w:t xml:space="preserve">засвідчена </w:t>
      </w:r>
      <w:r w:rsidR="00B106B1" w:rsidRPr="00003B9A">
        <w:rPr>
          <w:sz w:val="24"/>
          <w:szCs w:val="24"/>
          <w:shd w:val="clear" w:color="auto" w:fill="FFFFFF"/>
          <w:lang w:val="uk-UA"/>
        </w:rPr>
        <w:t>учасником добровольчого формування</w:t>
      </w:r>
      <w:r w:rsidR="00B106B1" w:rsidRPr="00003B9A">
        <w:rPr>
          <w:lang w:val="uk-UA"/>
        </w:rPr>
        <w:t xml:space="preserve"> </w:t>
      </w:r>
      <w:r w:rsidRPr="00003B9A">
        <w:rPr>
          <w:sz w:val="24"/>
          <w:szCs w:val="24"/>
          <w:lang w:val="uk-UA"/>
        </w:rPr>
        <w:t>копія документа, що засвідчує реєстрацію фізичної особи у Державному реєстрі фізичних осіб - платників податків, виданого органом доходів і зборів (для фізичної особи, яка через свої релігійні переконання відмовляється від прийняття реєстраційного номера облікової картки платника податків, офіційно повідомила про це відповідний орган доходів і зборів і має відповідну відмітку в паспорті громадянина України, - копію сторінки паспорта з такою відміткою).</w:t>
      </w:r>
    </w:p>
    <w:p w:rsidR="0023612E" w:rsidRPr="00003B9A" w:rsidRDefault="0023612E" w:rsidP="0023612E">
      <w:pPr>
        <w:numPr>
          <w:ilvl w:val="0"/>
          <w:numId w:val="7"/>
        </w:numPr>
        <w:tabs>
          <w:tab w:val="left" w:pos="966"/>
        </w:tabs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Дві </w:t>
      </w:r>
      <w:r w:rsidR="00D54095" w:rsidRPr="00003B9A">
        <w:rPr>
          <w:sz w:val="24"/>
          <w:szCs w:val="24"/>
          <w:lang w:val="uk-UA"/>
        </w:rPr>
        <w:t xml:space="preserve">фотокартки </w:t>
      </w:r>
      <w:r w:rsidR="00B106B1" w:rsidRPr="00003B9A">
        <w:rPr>
          <w:sz w:val="24"/>
          <w:szCs w:val="24"/>
          <w:shd w:val="clear" w:color="auto" w:fill="FFFFFF"/>
          <w:lang w:val="uk-UA"/>
        </w:rPr>
        <w:t>учасника добровольчого формування</w:t>
      </w:r>
      <w:r w:rsidR="00B106B1" w:rsidRPr="00003B9A">
        <w:rPr>
          <w:lang w:val="uk-UA"/>
        </w:rPr>
        <w:t xml:space="preserve"> </w:t>
      </w:r>
      <w:r w:rsidRPr="00003B9A">
        <w:rPr>
          <w:sz w:val="24"/>
          <w:szCs w:val="24"/>
          <w:lang w:val="uk-UA"/>
        </w:rPr>
        <w:t>3*4 см.</w:t>
      </w:r>
    </w:p>
    <w:p w:rsidR="00D07CE1" w:rsidRPr="00003B9A" w:rsidRDefault="00D07CE1" w:rsidP="00D07CE1">
      <w:pPr>
        <w:jc w:val="both"/>
        <w:rPr>
          <w:sz w:val="24"/>
          <w:szCs w:val="24"/>
          <w:lang w:val="uk-UA"/>
        </w:rPr>
      </w:pPr>
    </w:p>
    <w:p w:rsidR="00D07CE1" w:rsidRPr="00003B9A" w:rsidRDefault="00D07CE1" w:rsidP="00D07CE1">
      <w:pPr>
        <w:jc w:val="center"/>
        <w:rPr>
          <w:b/>
          <w:bCs/>
          <w:sz w:val="24"/>
          <w:szCs w:val="24"/>
          <w:lang w:val="uk-UA"/>
        </w:rPr>
      </w:pPr>
      <w:r w:rsidRPr="00003B9A">
        <w:rPr>
          <w:b/>
          <w:bCs/>
          <w:sz w:val="24"/>
          <w:szCs w:val="24"/>
          <w:lang w:val="uk-UA"/>
        </w:rPr>
        <w:t xml:space="preserve">ІІІ варіант </w:t>
      </w:r>
    </w:p>
    <w:p w:rsidR="00D07CE1" w:rsidRPr="00003B9A" w:rsidRDefault="00815C7E" w:rsidP="00D07CE1">
      <w:pPr>
        <w:jc w:val="center"/>
        <w:rPr>
          <w:i/>
          <w:sz w:val="24"/>
          <w:szCs w:val="24"/>
          <w:lang w:val="uk-UA"/>
        </w:rPr>
      </w:pPr>
      <w:r w:rsidRPr="00003B9A">
        <w:rPr>
          <w:i/>
          <w:sz w:val="24"/>
          <w:szCs w:val="24"/>
          <w:lang w:val="uk-UA"/>
        </w:rPr>
        <w:t>(для добровольців</w:t>
      </w:r>
      <w:r w:rsidR="00D07CE1" w:rsidRPr="00003B9A">
        <w:rPr>
          <w:i/>
          <w:sz w:val="24"/>
          <w:szCs w:val="24"/>
          <w:lang w:val="uk-UA"/>
        </w:rPr>
        <w:t>, які отримали поранення, контузію, каліцтво)</w:t>
      </w:r>
    </w:p>
    <w:p w:rsidR="000F2DDC" w:rsidRPr="00003B9A" w:rsidRDefault="000F2DDC" w:rsidP="00D07CE1">
      <w:pPr>
        <w:jc w:val="center"/>
        <w:rPr>
          <w:i/>
          <w:sz w:val="24"/>
          <w:szCs w:val="24"/>
          <w:lang w:val="uk-UA"/>
        </w:rPr>
      </w:pPr>
    </w:p>
    <w:p w:rsidR="00D07CE1" w:rsidRPr="00003B9A" w:rsidRDefault="00D07CE1" w:rsidP="000F2DDC">
      <w:pPr>
        <w:tabs>
          <w:tab w:val="left" w:pos="1050"/>
        </w:tabs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003B9A">
        <w:rPr>
          <w:sz w:val="24"/>
          <w:szCs w:val="24"/>
          <w:shd w:val="clear" w:color="auto" w:fill="FFFFFF"/>
          <w:lang w:val="uk-UA"/>
        </w:rPr>
        <w:t>До заяви (зразок  – 1) додаються наступні документи:</w:t>
      </w:r>
    </w:p>
    <w:p w:rsidR="00D07CE1" w:rsidRPr="00003B9A" w:rsidRDefault="000F2DDC" w:rsidP="0063534B">
      <w:pPr>
        <w:numPr>
          <w:ilvl w:val="0"/>
          <w:numId w:val="8"/>
        </w:numPr>
        <w:tabs>
          <w:tab w:val="left" w:pos="1050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shd w:val="clear" w:color="auto" w:fill="FFFFFF"/>
          <w:lang w:val="uk-UA"/>
        </w:rPr>
        <w:t>Н</w:t>
      </w:r>
      <w:r w:rsidR="00D07CE1" w:rsidRPr="00003B9A">
        <w:rPr>
          <w:sz w:val="24"/>
          <w:szCs w:val="24"/>
          <w:shd w:val="clear" w:color="auto" w:fill="FFFFFF"/>
          <w:lang w:val="uk-UA"/>
        </w:rPr>
        <w:t xml:space="preserve">е менше двох </w:t>
      </w:r>
      <w:r w:rsidR="00B106B1" w:rsidRPr="00003B9A">
        <w:rPr>
          <w:sz w:val="24"/>
          <w:szCs w:val="24"/>
          <w:shd w:val="clear" w:color="auto" w:fill="FFFFFF"/>
          <w:lang w:val="uk-UA"/>
        </w:rPr>
        <w:t>оригіналів нотаріально засвідчених свідчень осіб, яким встановлено статус учасника бойових дій відповідно до </w:t>
      </w:r>
      <w:hyperlink r:id="rId10" w:anchor="n73" w:tgtFrame="_blank" w:history="1">
        <w:r w:rsidR="00B106B1" w:rsidRPr="00003B9A">
          <w:rPr>
            <w:rStyle w:val="af2"/>
            <w:color w:val="auto"/>
            <w:sz w:val="24"/>
            <w:szCs w:val="24"/>
            <w:u w:val="none"/>
            <w:shd w:val="clear" w:color="auto" w:fill="FFFFFF"/>
            <w:lang w:val="uk-UA"/>
          </w:rPr>
          <w:t>абзацу першого</w:t>
        </w:r>
      </w:hyperlink>
      <w:r w:rsidR="00B106B1" w:rsidRPr="00003B9A">
        <w:rPr>
          <w:sz w:val="24"/>
          <w:szCs w:val="24"/>
          <w:shd w:val="clear" w:color="auto" w:fill="FFFFFF"/>
          <w:lang w:val="uk-UA"/>
        </w:rPr>
        <w:t> пункту 19 частини першої статті 6 Закону України “Про статус ветеранів війни, гарантії їх соціального захисту” та/або статус особи з інвалідністю внаслідок війни відповідно до </w:t>
      </w:r>
      <w:hyperlink r:id="rId11" w:anchor="n103" w:tgtFrame="_blank" w:history="1">
        <w:r w:rsidR="00B106B1" w:rsidRPr="00003B9A">
          <w:rPr>
            <w:rStyle w:val="af2"/>
            <w:color w:val="auto"/>
            <w:sz w:val="24"/>
            <w:szCs w:val="24"/>
            <w:u w:val="none"/>
            <w:shd w:val="clear" w:color="auto" w:fill="FFFFFF"/>
            <w:lang w:val="uk-UA"/>
          </w:rPr>
          <w:t>пункту 11</w:t>
        </w:r>
      </w:hyperlink>
      <w:r w:rsidR="00B106B1" w:rsidRPr="00003B9A">
        <w:rPr>
          <w:sz w:val="24"/>
          <w:szCs w:val="24"/>
          <w:shd w:val="clear" w:color="auto" w:fill="FFFFFF"/>
          <w:lang w:val="uk-UA"/>
        </w:rPr>
        <w:t xml:space="preserve"> частини другої статті 7 Закону України “Про статус ветеранів війни, гарантії їх соціального захисту” (далі – </w:t>
      </w:r>
      <w:r w:rsidR="00B106B1" w:rsidRPr="00003B9A">
        <w:rPr>
          <w:sz w:val="24"/>
          <w:szCs w:val="24"/>
          <w:shd w:val="clear" w:color="auto" w:fill="FFFFFF"/>
          <w:lang w:val="uk-UA"/>
        </w:rPr>
        <w:lastRenderedPageBreak/>
        <w:t>свідки-військовослужбовці) про факт участі учасника добровольчого формування</w:t>
      </w:r>
      <w:r w:rsidR="00B106B1" w:rsidRPr="00003B9A">
        <w:rPr>
          <w:lang w:val="uk-UA"/>
        </w:rPr>
        <w:t xml:space="preserve"> </w:t>
      </w:r>
      <w:r w:rsidR="00B106B1" w:rsidRPr="00003B9A">
        <w:rPr>
          <w:sz w:val="24"/>
          <w:szCs w:val="24"/>
          <w:shd w:val="clear" w:color="auto" w:fill="FFFFFF"/>
          <w:lang w:val="uk-UA"/>
        </w:rPr>
        <w:t xml:space="preserve">у виконанні завдань антитерористичної операції в районах її проведення (зразок – </w:t>
      </w:r>
      <w:r w:rsidR="00995185" w:rsidRPr="00003B9A">
        <w:rPr>
          <w:sz w:val="24"/>
          <w:szCs w:val="24"/>
          <w:shd w:val="clear" w:color="auto" w:fill="FFFFFF"/>
          <w:lang w:val="uk-UA"/>
        </w:rPr>
        <w:t>4</w:t>
      </w:r>
      <w:r w:rsidR="00B106B1" w:rsidRPr="00003B9A">
        <w:rPr>
          <w:sz w:val="24"/>
          <w:szCs w:val="24"/>
          <w:shd w:val="clear" w:color="auto" w:fill="FFFFFF"/>
          <w:lang w:val="uk-UA"/>
        </w:rPr>
        <w:t>).</w:t>
      </w:r>
    </w:p>
    <w:p w:rsidR="0063534B" w:rsidRPr="00003B9A" w:rsidRDefault="0063534B" w:rsidP="0063534B">
      <w:pPr>
        <w:numPr>
          <w:ilvl w:val="0"/>
          <w:numId w:val="8"/>
        </w:numPr>
        <w:tabs>
          <w:tab w:val="left" w:pos="994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>Засвідчена свідком-військовослужбовцем копія його посвідчення учасника бойових дій або посвідчення особи з інвалідністю внаслідок війни (для кожного свідчення).</w:t>
      </w:r>
    </w:p>
    <w:p w:rsidR="0063534B" w:rsidRPr="00003B9A" w:rsidRDefault="0063534B" w:rsidP="0063534B">
      <w:pPr>
        <w:numPr>
          <w:ilvl w:val="0"/>
          <w:numId w:val="8"/>
        </w:numPr>
        <w:tabs>
          <w:tab w:val="left" w:pos="994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Засвідчена свідком-військовослужбовцем копія довідки про його безпосередню участь в антитерористичній операції (для кожного свідчення) (зразок – </w:t>
      </w:r>
      <w:r w:rsidR="00995185" w:rsidRPr="00003B9A">
        <w:rPr>
          <w:sz w:val="24"/>
          <w:szCs w:val="24"/>
          <w:lang w:val="uk-UA"/>
        </w:rPr>
        <w:t>5</w:t>
      </w:r>
      <w:r w:rsidRPr="00003B9A">
        <w:rPr>
          <w:sz w:val="24"/>
          <w:szCs w:val="24"/>
          <w:lang w:val="uk-UA"/>
        </w:rPr>
        <w:t>).</w:t>
      </w:r>
    </w:p>
    <w:p w:rsidR="00B31266" w:rsidRPr="00003B9A" w:rsidRDefault="00335FD1" w:rsidP="0063534B">
      <w:pPr>
        <w:numPr>
          <w:ilvl w:val="0"/>
          <w:numId w:val="8"/>
        </w:numPr>
        <w:tabs>
          <w:tab w:val="left" w:pos="1050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Власноруч </w:t>
      </w:r>
      <w:r w:rsidR="0063534B" w:rsidRPr="00003B9A">
        <w:rPr>
          <w:sz w:val="24"/>
          <w:szCs w:val="24"/>
          <w:lang w:val="uk-UA"/>
        </w:rPr>
        <w:t>засвідчені</w:t>
      </w:r>
      <w:r w:rsidRPr="00003B9A">
        <w:rPr>
          <w:sz w:val="24"/>
          <w:szCs w:val="24"/>
          <w:lang w:val="uk-UA"/>
        </w:rPr>
        <w:t xml:space="preserve"> </w:t>
      </w:r>
      <w:r w:rsidR="008F0596" w:rsidRPr="00003B9A">
        <w:rPr>
          <w:sz w:val="24"/>
          <w:szCs w:val="24"/>
          <w:shd w:val="clear" w:color="auto" w:fill="FFFFFF"/>
          <w:lang w:val="uk-UA"/>
        </w:rPr>
        <w:t>учасником добровольчого формування</w:t>
      </w:r>
      <w:r w:rsidR="008F0596" w:rsidRPr="00003B9A">
        <w:rPr>
          <w:lang w:val="uk-UA"/>
        </w:rPr>
        <w:t xml:space="preserve"> </w:t>
      </w:r>
      <w:r w:rsidR="00B31266" w:rsidRPr="00003B9A">
        <w:rPr>
          <w:sz w:val="24"/>
          <w:szCs w:val="24"/>
          <w:lang w:val="uk-UA"/>
        </w:rPr>
        <w:t>копії медичних документів про отримання</w:t>
      </w:r>
      <w:r w:rsidR="008F0596" w:rsidRPr="00003B9A">
        <w:rPr>
          <w:sz w:val="24"/>
          <w:szCs w:val="24"/>
          <w:lang w:val="uk-UA"/>
        </w:rPr>
        <w:t xml:space="preserve"> ним</w:t>
      </w:r>
      <w:r w:rsidR="00B31266" w:rsidRPr="00003B9A">
        <w:rPr>
          <w:sz w:val="24"/>
          <w:szCs w:val="24"/>
          <w:lang w:val="uk-UA"/>
        </w:rPr>
        <w:t xml:space="preserve"> поранення, контузії, каліцтва при участі в антитерористичній операції</w:t>
      </w:r>
      <w:r w:rsidR="008F0596" w:rsidRPr="00003B9A">
        <w:rPr>
          <w:sz w:val="24"/>
          <w:szCs w:val="24"/>
          <w:lang w:val="uk-UA"/>
        </w:rPr>
        <w:t>.</w:t>
      </w:r>
    </w:p>
    <w:p w:rsidR="00335FD1" w:rsidRPr="00003B9A" w:rsidRDefault="00335FD1" w:rsidP="00335FD1">
      <w:pPr>
        <w:numPr>
          <w:ilvl w:val="0"/>
          <w:numId w:val="8"/>
        </w:numPr>
        <w:tabs>
          <w:tab w:val="left" w:pos="966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Власноруч </w:t>
      </w:r>
      <w:r w:rsidR="0063534B" w:rsidRPr="00003B9A">
        <w:rPr>
          <w:sz w:val="24"/>
          <w:szCs w:val="24"/>
          <w:lang w:val="uk-UA"/>
        </w:rPr>
        <w:t xml:space="preserve">засвідчена </w:t>
      </w:r>
      <w:r w:rsidR="008F0596" w:rsidRPr="00003B9A">
        <w:rPr>
          <w:sz w:val="24"/>
          <w:szCs w:val="24"/>
          <w:shd w:val="clear" w:color="auto" w:fill="FFFFFF"/>
          <w:lang w:val="uk-UA"/>
        </w:rPr>
        <w:t>учасником добровольчого формування</w:t>
      </w:r>
      <w:r w:rsidR="008F0596" w:rsidRPr="00003B9A">
        <w:rPr>
          <w:lang w:val="uk-UA"/>
        </w:rPr>
        <w:t xml:space="preserve"> </w:t>
      </w:r>
      <w:r w:rsidRPr="00003B9A">
        <w:rPr>
          <w:sz w:val="24"/>
          <w:szCs w:val="24"/>
          <w:lang w:val="uk-UA"/>
        </w:rPr>
        <w:t xml:space="preserve">копія паспорта громадянина України (1-6 сторінки за наявності інформації; сторінки з останнім місцем реєстрації). У разі отримання особою паспорта громадянина України у формі картки надається власноруч </w:t>
      </w:r>
      <w:r w:rsidR="0063534B" w:rsidRPr="00003B9A">
        <w:rPr>
          <w:sz w:val="24"/>
          <w:szCs w:val="24"/>
          <w:lang w:val="uk-UA"/>
        </w:rPr>
        <w:t xml:space="preserve">засвідчені </w:t>
      </w:r>
      <w:r w:rsidRPr="00003B9A">
        <w:rPr>
          <w:sz w:val="24"/>
          <w:szCs w:val="24"/>
          <w:lang w:val="uk-UA"/>
        </w:rPr>
        <w:t>його копія та копія довідки про реєстрацію місця проживання.</w:t>
      </w:r>
    </w:p>
    <w:p w:rsidR="00335FD1" w:rsidRPr="00003B9A" w:rsidRDefault="00335FD1" w:rsidP="00335FD1">
      <w:pPr>
        <w:numPr>
          <w:ilvl w:val="0"/>
          <w:numId w:val="8"/>
        </w:numPr>
        <w:tabs>
          <w:tab w:val="left" w:pos="966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Власноруч </w:t>
      </w:r>
      <w:r w:rsidR="0063534B" w:rsidRPr="00003B9A">
        <w:rPr>
          <w:sz w:val="24"/>
          <w:szCs w:val="24"/>
          <w:lang w:val="uk-UA"/>
        </w:rPr>
        <w:t xml:space="preserve">засвідчена </w:t>
      </w:r>
      <w:r w:rsidR="008F0596" w:rsidRPr="00003B9A">
        <w:rPr>
          <w:sz w:val="24"/>
          <w:szCs w:val="24"/>
          <w:shd w:val="clear" w:color="auto" w:fill="FFFFFF"/>
          <w:lang w:val="uk-UA"/>
        </w:rPr>
        <w:t>учасником добровольчого формування</w:t>
      </w:r>
      <w:r w:rsidR="008F0596" w:rsidRPr="00003B9A">
        <w:rPr>
          <w:lang w:val="uk-UA"/>
        </w:rPr>
        <w:t xml:space="preserve"> </w:t>
      </w:r>
      <w:r w:rsidRPr="00003B9A">
        <w:rPr>
          <w:sz w:val="24"/>
          <w:szCs w:val="24"/>
          <w:lang w:val="uk-UA"/>
        </w:rPr>
        <w:t>копія документа, що засвідчує реєстрацію фізичної особи у Державному реєстрі фізичних осіб - платників податків, виданого органом доходів і зборів (для фізичної особи, яка через свої релігійні переконання відмовляється від прийняття реєстраційного номера облікової картки платника податків, офіційно повідомила про це відповідний орган доходів і зборів і має відповідну відмітку в паспорті громадянина України, - копію сторінки паспорта з такою відміткою).</w:t>
      </w:r>
    </w:p>
    <w:p w:rsidR="00335FD1" w:rsidRPr="00003B9A" w:rsidRDefault="00335FD1" w:rsidP="00335FD1">
      <w:pPr>
        <w:numPr>
          <w:ilvl w:val="0"/>
          <w:numId w:val="8"/>
        </w:numPr>
        <w:tabs>
          <w:tab w:val="left" w:pos="966"/>
        </w:tabs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Дві </w:t>
      </w:r>
      <w:r w:rsidR="00D54095" w:rsidRPr="00003B9A">
        <w:rPr>
          <w:sz w:val="24"/>
          <w:szCs w:val="24"/>
          <w:lang w:val="uk-UA"/>
        </w:rPr>
        <w:t xml:space="preserve">фотокартки </w:t>
      </w:r>
      <w:r w:rsidR="008F0596" w:rsidRPr="00003B9A">
        <w:rPr>
          <w:sz w:val="24"/>
          <w:szCs w:val="24"/>
          <w:shd w:val="clear" w:color="auto" w:fill="FFFFFF"/>
          <w:lang w:val="uk-UA"/>
        </w:rPr>
        <w:t>учасника добровольчого формування</w:t>
      </w:r>
      <w:r w:rsidR="008F0596" w:rsidRPr="00003B9A">
        <w:rPr>
          <w:lang w:val="uk-UA"/>
        </w:rPr>
        <w:t xml:space="preserve"> </w:t>
      </w:r>
      <w:r w:rsidRPr="00003B9A">
        <w:rPr>
          <w:sz w:val="24"/>
          <w:szCs w:val="24"/>
          <w:lang w:val="uk-UA"/>
        </w:rPr>
        <w:t>3*4 см.</w:t>
      </w:r>
    </w:p>
    <w:p w:rsidR="00B31266" w:rsidRPr="00003B9A" w:rsidRDefault="00B31266" w:rsidP="00B31266">
      <w:pPr>
        <w:jc w:val="both"/>
        <w:rPr>
          <w:sz w:val="24"/>
          <w:szCs w:val="24"/>
          <w:lang w:val="uk-UA"/>
        </w:rPr>
      </w:pPr>
    </w:p>
    <w:p w:rsidR="00B31266" w:rsidRPr="00003B9A" w:rsidRDefault="00B31266" w:rsidP="00B31266">
      <w:pPr>
        <w:ind w:firstLine="720"/>
        <w:jc w:val="center"/>
        <w:rPr>
          <w:b/>
          <w:bCs/>
          <w:sz w:val="24"/>
          <w:szCs w:val="24"/>
          <w:shd w:val="clear" w:color="auto" w:fill="FFFFFF"/>
          <w:lang w:val="uk-UA"/>
        </w:rPr>
      </w:pPr>
      <w:r w:rsidRPr="00003B9A">
        <w:rPr>
          <w:b/>
          <w:bCs/>
          <w:sz w:val="24"/>
          <w:szCs w:val="24"/>
          <w:shd w:val="clear" w:color="auto" w:fill="FFFFFF"/>
          <w:lang w:val="uk-UA"/>
        </w:rPr>
        <w:t>ІV варіант</w:t>
      </w:r>
    </w:p>
    <w:p w:rsidR="00B31266" w:rsidRPr="00003B9A" w:rsidRDefault="00B31266" w:rsidP="00B31266">
      <w:pPr>
        <w:ind w:firstLine="720"/>
        <w:jc w:val="center"/>
        <w:rPr>
          <w:i/>
          <w:sz w:val="24"/>
          <w:szCs w:val="24"/>
          <w:shd w:val="clear" w:color="auto" w:fill="FFFFFF"/>
          <w:lang w:val="uk-UA"/>
        </w:rPr>
      </w:pPr>
      <w:r w:rsidRPr="00003B9A">
        <w:rPr>
          <w:i/>
          <w:sz w:val="24"/>
          <w:szCs w:val="24"/>
          <w:shd w:val="clear" w:color="auto" w:fill="FFFFFF"/>
          <w:lang w:val="uk-UA"/>
        </w:rPr>
        <w:t xml:space="preserve">(у разі </w:t>
      </w:r>
      <w:r w:rsidR="0071441C" w:rsidRPr="00003B9A">
        <w:rPr>
          <w:i/>
          <w:sz w:val="24"/>
          <w:szCs w:val="24"/>
          <w:shd w:val="clear" w:color="auto" w:fill="FFFFFF"/>
          <w:lang w:val="uk-UA"/>
        </w:rPr>
        <w:t xml:space="preserve">якщо після </w:t>
      </w:r>
      <w:r w:rsidRPr="00003B9A">
        <w:rPr>
          <w:i/>
          <w:sz w:val="24"/>
          <w:szCs w:val="24"/>
          <w:shd w:val="clear" w:color="auto" w:fill="FFFFFF"/>
          <w:lang w:val="uk-UA"/>
        </w:rPr>
        <w:t xml:space="preserve">повторного огляду медико </w:t>
      </w:r>
      <w:r w:rsidR="00337AD2" w:rsidRPr="00003B9A">
        <w:rPr>
          <w:i/>
          <w:sz w:val="24"/>
          <w:szCs w:val="24"/>
          <w:shd w:val="clear" w:color="auto" w:fill="FFFFFF"/>
          <w:lang w:val="uk-UA"/>
        </w:rPr>
        <w:t>–</w:t>
      </w:r>
      <w:r w:rsidRPr="00003B9A">
        <w:rPr>
          <w:i/>
          <w:sz w:val="24"/>
          <w:szCs w:val="24"/>
          <w:shd w:val="clear" w:color="auto" w:fill="FFFFFF"/>
          <w:lang w:val="uk-UA"/>
        </w:rPr>
        <w:t xml:space="preserve"> соціально</w:t>
      </w:r>
      <w:r w:rsidR="00337AD2" w:rsidRPr="00003B9A">
        <w:rPr>
          <w:i/>
          <w:sz w:val="24"/>
          <w:szCs w:val="24"/>
          <w:shd w:val="clear" w:color="auto" w:fill="FFFFFF"/>
          <w:lang w:val="uk-UA"/>
        </w:rPr>
        <w:t>ї експертною комісією відмовлено у встановленні інвалідності внаслідок війни)</w:t>
      </w:r>
    </w:p>
    <w:p w:rsidR="00B31266" w:rsidRPr="00003B9A" w:rsidRDefault="00B31266" w:rsidP="00B31266">
      <w:pPr>
        <w:ind w:firstLine="720"/>
        <w:jc w:val="both"/>
        <w:rPr>
          <w:i/>
          <w:sz w:val="24"/>
          <w:szCs w:val="24"/>
          <w:shd w:val="clear" w:color="auto" w:fill="FFFFFF"/>
          <w:lang w:val="uk-UA"/>
        </w:rPr>
      </w:pPr>
    </w:p>
    <w:p w:rsidR="00B31266" w:rsidRPr="00003B9A" w:rsidRDefault="00B31266" w:rsidP="0071441C">
      <w:pPr>
        <w:ind w:firstLine="720"/>
        <w:jc w:val="both"/>
        <w:rPr>
          <w:sz w:val="24"/>
          <w:szCs w:val="24"/>
          <w:shd w:val="clear" w:color="auto" w:fill="FFFFFF"/>
          <w:lang w:val="uk-UA"/>
        </w:rPr>
      </w:pPr>
      <w:r w:rsidRPr="00003B9A">
        <w:rPr>
          <w:sz w:val="24"/>
          <w:szCs w:val="24"/>
          <w:shd w:val="clear" w:color="auto" w:fill="FFFFFF"/>
          <w:lang w:val="uk-UA"/>
        </w:rPr>
        <w:t>До заяви (зразок  – 1) додаються наступні документи:</w:t>
      </w:r>
    </w:p>
    <w:p w:rsidR="00337AD2" w:rsidRPr="00003B9A" w:rsidRDefault="0071441C" w:rsidP="0071441C">
      <w:pPr>
        <w:numPr>
          <w:ilvl w:val="0"/>
          <w:numId w:val="10"/>
        </w:numPr>
        <w:tabs>
          <w:tab w:val="left" w:pos="1064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Власноруч </w:t>
      </w:r>
      <w:r w:rsidR="0063534B" w:rsidRPr="00003B9A">
        <w:rPr>
          <w:sz w:val="24"/>
          <w:szCs w:val="24"/>
          <w:lang w:val="uk-UA"/>
        </w:rPr>
        <w:t xml:space="preserve">засвідчена </w:t>
      </w:r>
      <w:r w:rsidR="008F0596" w:rsidRPr="00003B9A">
        <w:rPr>
          <w:sz w:val="24"/>
          <w:szCs w:val="24"/>
          <w:shd w:val="clear" w:color="auto" w:fill="FFFFFF"/>
          <w:lang w:val="uk-UA"/>
        </w:rPr>
        <w:t>учасником добровольчого формування</w:t>
      </w:r>
      <w:r w:rsidR="008F0596" w:rsidRPr="00003B9A">
        <w:rPr>
          <w:lang w:val="uk-UA"/>
        </w:rPr>
        <w:t xml:space="preserve"> </w:t>
      </w:r>
      <w:r w:rsidRPr="00003B9A">
        <w:rPr>
          <w:sz w:val="24"/>
          <w:szCs w:val="24"/>
          <w:lang w:val="uk-UA"/>
        </w:rPr>
        <w:t xml:space="preserve">копія </w:t>
      </w:r>
      <w:r w:rsidR="00337AD2" w:rsidRPr="00003B9A">
        <w:rPr>
          <w:sz w:val="24"/>
          <w:szCs w:val="24"/>
          <w:shd w:val="clear" w:color="auto" w:fill="FFFFFF"/>
          <w:lang w:val="uk-UA"/>
        </w:rPr>
        <w:t>посвідчення особи з інвалідністю внаслідок війни</w:t>
      </w:r>
      <w:r w:rsidRPr="00003B9A">
        <w:rPr>
          <w:sz w:val="24"/>
          <w:szCs w:val="24"/>
          <w:shd w:val="clear" w:color="auto" w:fill="FFFFFF"/>
          <w:lang w:val="uk-UA"/>
        </w:rPr>
        <w:t xml:space="preserve">, </w:t>
      </w:r>
      <w:r w:rsidR="00337AD2" w:rsidRPr="00003B9A">
        <w:rPr>
          <w:sz w:val="24"/>
          <w:szCs w:val="24"/>
          <w:shd w:val="clear" w:color="auto" w:fill="FFFFFF"/>
          <w:lang w:val="uk-UA"/>
        </w:rPr>
        <w:t>виданого відповідно до пункту 13 статті 7 Закону України “Про статус ветеранів війни</w:t>
      </w:r>
      <w:r w:rsidR="008631B4" w:rsidRPr="00003B9A">
        <w:rPr>
          <w:sz w:val="24"/>
          <w:szCs w:val="24"/>
          <w:shd w:val="clear" w:color="auto" w:fill="FFFFFF"/>
          <w:lang w:val="uk-UA"/>
        </w:rPr>
        <w:t>,</w:t>
      </w:r>
      <w:r w:rsidR="00337AD2" w:rsidRPr="00003B9A">
        <w:rPr>
          <w:sz w:val="24"/>
          <w:szCs w:val="24"/>
          <w:shd w:val="clear" w:color="auto" w:fill="FFFFFF"/>
          <w:lang w:val="uk-UA"/>
        </w:rPr>
        <w:t xml:space="preserve"> </w:t>
      </w:r>
      <w:r w:rsidR="008631B4" w:rsidRPr="00003B9A">
        <w:rPr>
          <w:sz w:val="24"/>
          <w:szCs w:val="24"/>
          <w:shd w:val="clear" w:color="auto" w:fill="FFFFFF"/>
          <w:lang w:val="uk-UA"/>
        </w:rPr>
        <w:t>г</w:t>
      </w:r>
      <w:r w:rsidR="00337AD2" w:rsidRPr="00003B9A">
        <w:rPr>
          <w:sz w:val="24"/>
          <w:szCs w:val="24"/>
          <w:shd w:val="clear" w:color="auto" w:fill="FFFFFF"/>
          <w:lang w:val="uk-UA"/>
        </w:rPr>
        <w:t>арантії їх соціального захисту</w:t>
      </w:r>
      <w:r w:rsidR="008631B4" w:rsidRPr="00003B9A">
        <w:rPr>
          <w:sz w:val="24"/>
          <w:szCs w:val="24"/>
          <w:shd w:val="clear" w:color="auto" w:fill="FFFFFF"/>
          <w:lang w:val="uk-UA"/>
        </w:rPr>
        <w:t>”</w:t>
      </w:r>
      <w:r w:rsidR="00337AD2" w:rsidRPr="00003B9A">
        <w:rPr>
          <w:sz w:val="24"/>
          <w:szCs w:val="24"/>
          <w:shd w:val="clear" w:color="auto" w:fill="FFFFFF"/>
          <w:lang w:val="uk-UA"/>
        </w:rPr>
        <w:t>;</w:t>
      </w:r>
    </w:p>
    <w:p w:rsidR="00337AD2" w:rsidRPr="00003B9A" w:rsidRDefault="008631B4" w:rsidP="003F6B1E">
      <w:pPr>
        <w:numPr>
          <w:ilvl w:val="0"/>
          <w:numId w:val="10"/>
        </w:numPr>
        <w:tabs>
          <w:tab w:val="left" w:pos="1064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shd w:val="clear" w:color="auto" w:fill="FFFFFF"/>
          <w:lang w:val="uk-UA"/>
        </w:rPr>
        <w:t>О</w:t>
      </w:r>
      <w:r w:rsidR="00337AD2" w:rsidRPr="00003B9A">
        <w:rPr>
          <w:sz w:val="24"/>
          <w:szCs w:val="24"/>
          <w:shd w:val="clear" w:color="auto" w:fill="FFFFFF"/>
          <w:lang w:val="uk-UA"/>
        </w:rPr>
        <w:t xml:space="preserve">ригінал витягу з наказу Антитерористичного центру при СБУ про залучення </w:t>
      </w:r>
      <w:r w:rsidR="008F0596" w:rsidRPr="00003B9A">
        <w:rPr>
          <w:sz w:val="24"/>
          <w:szCs w:val="24"/>
          <w:shd w:val="clear" w:color="auto" w:fill="FFFFFF"/>
          <w:lang w:val="uk-UA"/>
        </w:rPr>
        <w:t>учасника добровольчого формування</w:t>
      </w:r>
      <w:r w:rsidR="008F0596" w:rsidRPr="00003B9A">
        <w:rPr>
          <w:lang w:val="uk-UA"/>
        </w:rPr>
        <w:t xml:space="preserve"> </w:t>
      </w:r>
      <w:r w:rsidR="00337AD2" w:rsidRPr="00003B9A">
        <w:rPr>
          <w:sz w:val="24"/>
          <w:szCs w:val="24"/>
          <w:shd w:val="clear" w:color="auto" w:fill="FFFFFF"/>
          <w:lang w:val="uk-UA"/>
        </w:rPr>
        <w:t>до проведення антитерористичної операції (зразок – 2);</w:t>
      </w:r>
    </w:p>
    <w:p w:rsidR="003F6B1E" w:rsidRPr="00003B9A" w:rsidRDefault="003F6B1E" w:rsidP="003F6B1E">
      <w:pPr>
        <w:numPr>
          <w:ilvl w:val="0"/>
          <w:numId w:val="10"/>
        </w:numPr>
        <w:tabs>
          <w:tab w:val="left" w:pos="966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Власноруч </w:t>
      </w:r>
      <w:r w:rsidR="0063534B" w:rsidRPr="00003B9A">
        <w:rPr>
          <w:sz w:val="24"/>
          <w:szCs w:val="24"/>
          <w:lang w:val="uk-UA"/>
        </w:rPr>
        <w:t xml:space="preserve">засвідчена </w:t>
      </w:r>
      <w:r w:rsidR="008F0596" w:rsidRPr="00003B9A">
        <w:rPr>
          <w:sz w:val="24"/>
          <w:szCs w:val="24"/>
          <w:shd w:val="clear" w:color="auto" w:fill="FFFFFF"/>
          <w:lang w:val="uk-UA"/>
        </w:rPr>
        <w:t>учасником добровольчого формування</w:t>
      </w:r>
      <w:r w:rsidR="008F0596" w:rsidRPr="00003B9A">
        <w:rPr>
          <w:lang w:val="uk-UA"/>
        </w:rPr>
        <w:t xml:space="preserve"> </w:t>
      </w:r>
      <w:r w:rsidRPr="00003B9A">
        <w:rPr>
          <w:sz w:val="24"/>
          <w:szCs w:val="24"/>
          <w:lang w:val="uk-UA"/>
        </w:rPr>
        <w:t xml:space="preserve">копія паспорта громадянина України (1-6 сторінки за наявності інформації; сторінки з останнім місцем реєстрації). У разі отримання особою паспорта громадянина України у формі картки надається власноруч </w:t>
      </w:r>
      <w:r w:rsidR="0063534B" w:rsidRPr="00003B9A">
        <w:rPr>
          <w:sz w:val="24"/>
          <w:szCs w:val="24"/>
          <w:lang w:val="uk-UA"/>
        </w:rPr>
        <w:t xml:space="preserve">засвідчені </w:t>
      </w:r>
      <w:r w:rsidRPr="00003B9A">
        <w:rPr>
          <w:sz w:val="24"/>
          <w:szCs w:val="24"/>
          <w:lang w:val="uk-UA"/>
        </w:rPr>
        <w:t>його копія та копія довідки про реєстрацію місця проживання.</w:t>
      </w:r>
    </w:p>
    <w:p w:rsidR="003F6B1E" w:rsidRPr="00003B9A" w:rsidRDefault="003F6B1E" w:rsidP="003F6B1E">
      <w:pPr>
        <w:numPr>
          <w:ilvl w:val="0"/>
          <w:numId w:val="10"/>
        </w:numPr>
        <w:tabs>
          <w:tab w:val="left" w:pos="966"/>
        </w:tabs>
        <w:spacing w:before="120" w:after="120"/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Власноруч </w:t>
      </w:r>
      <w:r w:rsidR="0063534B" w:rsidRPr="00003B9A">
        <w:rPr>
          <w:sz w:val="24"/>
          <w:szCs w:val="24"/>
          <w:lang w:val="uk-UA"/>
        </w:rPr>
        <w:t>засвідчен</w:t>
      </w:r>
      <w:r w:rsidR="008F0596" w:rsidRPr="00003B9A">
        <w:rPr>
          <w:sz w:val="24"/>
          <w:szCs w:val="24"/>
          <w:lang w:val="uk-UA"/>
        </w:rPr>
        <w:t>а</w:t>
      </w:r>
      <w:r w:rsidR="0063534B" w:rsidRPr="00003B9A">
        <w:rPr>
          <w:sz w:val="24"/>
          <w:szCs w:val="24"/>
          <w:lang w:val="uk-UA"/>
        </w:rPr>
        <w:t xml:space="preserve"> </w:t>
      </w:r>
      <w:r w:rsidR="008F0596" w:rsidRPr="00003B9A">
        <w:rPr>
          <w:sz w:val="24"/>
          <w:szCs w:val="24"/>
          <w:shd w:val="clear" w:color="auto" w:fill="FFFFFF"/>
          <w:lang w:val="uk-UA"/>
        </w:rPr>
        <w:t>учасником добровольчого формування</w:t>
      </w:r>
      <w:r w:rsidR="008F0596" w:rsidRPr="00003B9A">
        <w:rPr>
          <w:lang w:val="uk-UA"/>
        </w:rPr>
        <w:t xml:space="preserve"> </w:t>
      </w:r>
      <w:r w:rsidRPr="00003B9A">
        <w:rPr>
          <w:sz w:val="24"/>
          <w:szCs w:val="24"/>
          <w:lang w:val="uk-UA"/>
        </w:rPr>
        <w:t>копія документа, що засвідчує реєстрацію фізичної особи у Державному реєстрі фізичних осіб - платників податків, виданого органом доходів і зборів (для фізичної особи, яка через свої релігійні переконання відмовляється від прийняття реєстраційного номера облікової картки платника податків, офіційно повідомила про це відповідний орган доходів і зборів і має відповідну відмітку в паспорті громадянина України, - копію сторінки паспорта з такою відміткою).</w:t>
      </w:r>
    </w:p>
    <w:p w:rsidR="003F6B1E" w:rsidRPr="00003B9A" w:rsidRDefault="003F6B1E" w:rsidP="003F6B1E">
      <w:pPr>
        <w:numPr>
          <w:ilvl w:val="0"/>
          <w:numId w:val="10"/>
        </w:numPr>
        <w:tabs>
          <w:tab w:val="left" w:pos="966"/>
        </w:tabs>
        <w:ind w:left="0" w:firstLine="720"/>
        <w:jc w:val="both"/>
        <w:rPr>
          <w:sz w:val="24"/>
          <w:szCs w:val="24"/>
          <w:lang w:val="uk-UA"/>
        </w:rPr>
      </w:pPr>
      <w:r w:rsidRPr="00003B9A">
        <w:rPr>
          <w:sz w:val="24"/>
          <w:szCs w:val="24"/>
          <w:lang w:val="uk-UA"/>
        </w:rPr>
        <w:t xml:space="preserve">Дві </w:t>
      </w:r>
      <w:r w:rsidR="00D54095" w:rsidRPr="00003B9A">
        <w:rPr>
          <w:sz w:val="24"/>
          <w:szCs w:val="24"/>
          <w:lang w:val="uk-UA"/>
        </w:rPr>
        <w:t xml:space="preserve">фотокартки </w:t>
      </w:r>
      <w:r w:rsidR="008F0596" w:rsidRPr="00003B9A">
        <w:rPr>
          <w:sz w:val="24"/>
          <w:szCs w:val="24"/>
          <w:shd w:val="clear" w:color="auto" w:fill="FFFFFF"/>
          <w:lang w:val="uk-UA"/>
        </w:rPr>
        <w:t>учасника добровольчого формування</w:t>
      </w:r>
      <w:r w:rsidR="008F0596" w:rsidRPr="00003B9A">
        <w:rPr>
          <w:lang w:val="uk-UA"/>
        </w:rPr>
        <w:t xml:space="preserve"> </w:t>
      </w:r>
      <w:r w:rsidRPr="00003B9A">
        <w:rPr>
          <w:sz w:val="24"/>
          <w:szCs w:val="24"/>
          <w:lang w:val="uk-UA"/>
        </w:rPr>
        <w:t>3*4 см.</w:t>
      </w:r>
    </w:p>
    <w:p w:rsidR="00B31266" w:rsidRPr="00003B9A" w:rsidRDefault="00B31266" w:rsidP="00B31266">
      <w:pPr>
        <w:jc w:val="both"/>
        <w:rPr>
          <w:sz w:val="24"/>
          <w:szCs w:val="24"/>
          <w:lang w:val="uk-UA"/>
        </w:rPr>
      </w:pPr>
    </w:p>
    <w:p w:rsidR="00D07CE1" w:rsidRPr="00003B9A" w:rsidRDefault="00D07CE1" w:rsidP="00D07CE1">
      <w:pPr>
        <w:jc w:val="center"/>
        <w:rPr>
          <w:sz w:val="24"/>
          <w:szCs w:val="24"/>
          <w:lang w:val="uk-UA"/>
        </w:rPr>
      </w:pPr>
    </w:p>
    <w:p w:rsidR="00F56FB1" w:rsidRPr="00003B9A" w:rsidRDefault="00F56FB1" w:rsidP="00F56FB1">
      <w:pPr>
        <w:jc w:val="both"/>
        <w:rPr>
          <w:sz w:val="24"/>
          <w:szCs w:val="24"/>
          <w:lang w:val="uk-UA"/>
        </w:rPr>
      </w:pPr>
    </w:p>
    <w:p w:rsidR="004A0511" w:rsidRPr="00003B9A" w:rsidRDefault="004A0511">
      <w:pPr>
        <w:rPr>
          <w:sz w:val="24"/>
          <w:szCs w:val="24"/>
          <w:lang w:val="uk-UA"/>
        </w:rPr>
      </w:pPr>
    </w:p>
    <w:p w:rsidR="004A0511" w:rsidRPr="00003B9A" w:rsidRDefault="004A0511">
      <w:pPr>
        <w:rPr>
          <w:sz w:val="24"/>
          <w:szCs w:val="24"/>
          <w:lang w:val="uk-UA"/>
        </w:rPr>
      </w:pPr>
    </w:p>
    <w:p w:rsidR="004A0511" w:rsidRPr="00003B9A" w:rsidRDefault="004A0511">
      <w:pPr>
        <w:rPr>
          <w:sz w:val="24"/>
          <w:szCs w:val="24"/>
          <w:lang w:val="uk-UA"/>
        </w:rPr>
      </w:pPr>
    </w:p>
    <w:tbl>
      <w:tblPr>
        <w:tblW w:w="5741" w:type="pct"/>
        <w:tblInd w:w="-906" w:type="dxa"/>
        <w:tblCellMar>
          <w:left w:w="0" w:type="dxa"/>
          <w:right w:w="0" w:type="dxa"/>
        </w:tblCellMar>
        <w:tblLook w:val="04A0"/>
      </w:tblPr>
      <w:tblGrid>
        <w:gridCol w:w="11066"/>
      </w:tblGrid>
      <w:tr w:rsidR="007A2E57" w:rsidRPr="00003B9A" w:rsidTr="0038155F">
        <w:tc>
          <w:tcPr>
            <w:tcW w:w="5000" w:type="pct"/>
            <w:hideMark/>
          </w:tcPr>
          <w:p w:rsidR="007A2E57" w:rsidRPr="00003B9A" w:rsidRDefault="007A2E57">
            <w:pPr>
              <w:pStyle w:val="rvps7"/>
              <w:spacing w:before="150" w:beforeAutospacing="0" w:after="150" w:afterAutospacing="0"/>
              <w:ind w:left="450" w:right="450"/>
              <w:jc w:val="center"/>
              <w:textAlignment w:val="baseline"/>
            </w:pPr>
          </w:p>
        </w:tc>
      </w:tr>
    </w:tbl>
    <w:p w:rsidR="007F1F86" w:rsidRPr="00003B9A" w:rsidRDefault="007F1F86" w:rsidP="00E973BF">
      <w:pPr>
        <w:spacing w:line="240" w:lineRule="auto"/>
        <w:ind w:firstLine="720"/>
        <w:jc w:val="both"/>
        <w:rPr>
          <w:sz w:val="24"/>
          <w:szCs w:val="24"/>
          <w:lang w:val="uk-UA"/>
        </w:rPr>
      </w:pPr>
    </w:p>
    <w:sectPr w:rsidR="007F1F86" w:rsidRPr="00003B9A" w:rsidSect="00DD6A2E">
      <w:headerReference w:type="default" r:id="rId12"/>
      <w:headerReference w:type="first" r:id="rId13"/>
      <w:pgSz w:w="11906" w:h="16838"/>
      <w:pgMar w:top="1134" w:right="567" w:bottom="1134" w:left="1701" w:header="51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7A" w:rsidRDefault="00193B7A">
      <w:pPr>
        <w:spacing w:line="240" w:lineRule="auto"/>
      </w:pPr>
      <w:r>
        <w:separator/>
      </w:r>
    </w:p>
  </w:endnote>
  <w:endnote w:type="continuationSeparator" w:id="0">
    <w:p w:rsidR="00193B7A" w:rsidRDefault="00193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7A" w:rsidRDefault="00193B7A">
      <w:pPr>
        <w:spacing w:line="240" w:lineRule="auto"/>
      </w:pPr>
      <w:r>
        <w:separator/>
      </w:r>
    </w:p>
  </w:footnote>
  <w:footnote w:type="continuationSeparator" w:id="0">
    <w:p w:rsidR="00193B7A" w:rsidRDefault="00193B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72" w:rsidRPr="00425E5A" w:rsidRDefault="00C04085">
    <w:pPr>
      <w:pStyle w:val="ac"/>
      <w:jc w:val="center"/>
      <w:rPr>
        <w:sz w:val="24"/>
        <w:szCs w:val="24"/>
      </w:rPr>
    </w:pPr>
    <w:r w:rsidRPr="00425E5A">
      <w:rPr>
        <w:sz w:val="24"/>
        <w:szCs w:val="24"/>
      </w:rPr>
      <w:fldChar w:fldCharType="begin"/>
    </w:r>
    <w:r w:rsidR="008C6A72" w:rsidRPr="00425E5A">
      <w:rPr>
        <w:sz w:val="24"/>
        <w:szCs w:val="24"/>
      </w:rPr>
      <w:instrText xml:space="preserve"> PAGE   \* MERGEFORMAT </w:instrText>
    </w:r>
    <w:r w:rsidRPr="00425E5A">
      <w:rPr>
        <w:sz w:val="24"/>
        <w:szCs w:val="24"/>
      </w:rPr>
      <w:fldChar w:fldCharType="separate"/>
    </w:r>
    <w:r w:rsidR="00003B9A">
      <w:rPr>
        <w:noProof/>
        <w:sz w:val="24"/>
        <w:szCs w:val="24"/>
      </w:rPr>
      <w:t>2</w:t>
    </w:r>
    <w:r w:rsidRPr="00425E5A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72" w:rsidRDefault="008C6A72" w:rsidP="004D192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F1496"/>
    <w:multiLevelType w:val="hybridMultilevel"/>
    <w:tmpl w:val="C0621B20"/>
    <w:lvl w:ilvl="0" w:tplc="AB7A1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EDE"/>
    <w:multiLevelType w:val="multilevel"/>
    <w:tmpl w:val="E66E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718E3"/>
    <w:multiLevelType w:val="hybridMultilevel"/>
    <w:tmpl w:val="CF602B2C"/>
    <w:lvl w:ilvl="0" w:tplc="96FEF8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36F0D"/>
    <w:multiLevelType w:val="hybridMultilevel"/>
    <w:tmpl w:val="183E7296"/>
    <w:lvl w:ilvl="0" w:tplc="AA90D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BB13EE"/>
    <w:multiLevelType w:val="hybridMultilevel"/>
    <w:tmpl w:val="7B7A6B24"/>
    <w:lvl w:ilvl="0" w:tplc="7D327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57E51"/>
    <w:multiLevelType w:val="hybridMultilevel"/>
    <w:tmpl w:val="4F54B5B8"/>
    <w:lvl w:ilvl="0" w:tplc="210C4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226F6A"/>
    <w:multiLevelType w:val="hybridMultilevel"/>
    <w:tmpl w:val="421A6274"/>
    <w:lvl w:ilvl="0" w:tplc="8DB02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C1C4C"/>
    <w:multiLevelType w:val="hybridMultilevel"/>
    <w:tmpl w:val="C6DEA7F4"/>
    <w:lvl w:ilvl="0" w:tplc="05F6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D3422A"/>
    <w:multiLevelType w:val="hybridMultilevel"/>
    <w:tmpl w:val="A7EEFC4E"/>
    <w:lvl w:ilvl="0" w:tplc="E392E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704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7F11"/>
    <w:rsid w:val="000000BC"/>
    <w:rsid w:val="00003451"/>
    <w:rsid w:val="00003B9A"/>
    <w:rsid w:val="00013A8D"/>
    <w:rsid w:val="0001640F"/>
    <w:rsid w:val="00027B5D"/>
    <w:rsid w:val="00041F12"/>
    <w:rsid w:val="00045713"/>
    <w:rsid w:val="00054B9B"/>
    <w:rsid w:val="0005554C"/>
    <w:rsid w:val="00061E36"/>
    <w:rsid w:val="0007188B"/>
    <w:rsid w:val="00084156"/>
    <w:rsid w:val="00085EF2"/>
    <w:rsid w:val="0009382B"/>
    <w:rsid w:val="00093ABE"/>
    <w:rsid w:val="0009773E"/>
    <w:rsid w:val="000A27C2"/>
    <w:rsid w:val="000B14C2"/>
    <w:rsid w:val="000B35C8"/>
    <w:rsid w:val="000B7DF6"/>
    <w:rsid w:val="000C035F"/>
    <w:rsid w:val="000C1377"/>
    <w:rsid w:val="000C16ED"/>
    <w:rsid w:val="000C4E4A"/>
    <w:rsid w:val="000D11B3"/>
    <w:rsid w:val="000D1EF9"/>
    <w:rsid w:val="000E3959"/>
    <w:rsid w:val="000E537F"/>
    <w:rsid w:val="000E56C5"/>
    <w:rsid w:val="000F1B40"/>
    <w:rsid w:val="000F2DDC"/>
    <w:rsid w:val="000F3CD7"/>
    <w:rsid w:val="00106025"/>
    <w:rsid w:val="00107C7A"/>
    <w:rsid w:val="00114B9F"/>
    <w:rsid w:val="001323B9"/>
    <w:rsid w:val="00156ECB"/>
    <w:rsid w:val="00164A43"/>
    <w:rsid w:val="001718D2"/>
    <w:rsid w:val="001818E9"/>
    <w:rsid w:val="0018375F"/>
    <w:rsid w:val="0019062D"/>
    <w:rsid w:val="001935C4"/>
    <w:rsid w:val="00193B7A"/>
    <w:rsid w:val="001967EF"/>
    <w:rsid w:val="001B1773"/>
    <w:rsid w:val="001B3281"/>
    <w:rsid w:val="001B7D75"/>
    <w:rsid w:val="001E1E91"/>
    <w:rsid w:val="001E2B79"/>
    <w:rsid w:val="001E75B5"/>
    <w:rsid w:val="00211636"/>
    <w:rsid w:val="00217CF4"/>
    <w:rsid w:val="002244E2"/>
    <w:rsid w:val="00224FC9"/>
    <w:rsid w:val="00226DB4"/>
    <w:rsid w:val="00233F43"/>
    <w:rsid w:val="0023612E"/>
    <w:rsid w:val="00242796"/>
    <w:rsid w:val="0024285E"/>
    <w:rsid w:val="002439B1"/>
    <w:rsid w:val="002446DD"/>
    <w:rsid w:val="00254445"/>
    <w:rsid w:val="0025593B"/>
    <w:rsid w:val="00261F45"/>
    <w:rsid w:val="00264394"/>
    <w:rsid w:val="00264B7B"/>
    <w:rsid w:val="00270630"/>
    <w:rsid w:val="00291E85"/>
    <w:rsid w:val="002A57D7"/>
    <w:rsid w:val="002B2174"/>
    <w:rsid w:val="002B72D0"/>
    <w:rsid w:val="002C6670"/>
    <w:rsid w:val="002D258F"/>
    <w:rsid w:val="002D40C7"/>
    <w:rsid w:val="002F4D01"/>
    <w:rsid w:val="003056D3"/>
    <w:rsid w:val="00312358"/>
    <w:rsid w:val="00313472"/>
    <w:rsid w:val="003313F2"/>
    <w:rsid w:val="00333B44"/>
    <w:rsid w:val="00335FD1"/>
    <w:rsid w:val="00337AD2"/>
    <w:rsid w:val="00341BE6"/>
    <w:rsid w:val="003510F4"/>
    <w:rsid w:val="00381069"/>
    <w:rsid w:val="0038155F"/>
    <w:rsid w:val="003856D5"/>
    <w:rsid w:val="003863D5"/>
    <w:rsid w:val="003A3255"/>
    <w:rsid w:val="003A4709"/>
    <w:rsid w:val="003B0B3D"/>
    <w:rsid w:val="003B4DDE"/>
    <w:rsid w:val="003C143A"/>
    <w:rsid w:val="003C2960"/>
    <w:rsid w:val="003C62BD"/>
    <w:rsid w:val="003D3F94"/>
    <w:rsid w:val="003E0662"/>
    <w:rsid w:val="003E1B53"/>
    <w:rsid w:val="003F49B0"/>
    <w:rsid w:val="003F6B1E"/>
    <w:rsid w:val="0040524A"/>
    <w:rsid w:val="004127A8"/>
    <w:rsid w:val="004138EB"/>
    <w:rsid w:val="004234A1"/>
    <w:rsid w:val="00425E5A"/>
    <w:rsid w:val="0042644A"/>
    <w:rsid w:val="00427F76"/>
    <w:rsid w:val="00435EC6"/>
    <w:rsid w:val="004447F5"/>
    <w:rsid w:val="00445D49"/>
    <w:rsid w:val="00452C5A"/>
    <w:rsid w:val="00455490"/>
    <w:rsid w:val="0045712B"/>
    <w:rsid w:val="004721B6"/>
    <w:rsid w:val="00486539"/>
    <w:rsid w:val="004A0511"/>
    <w:rsid w:val="004B03CD"/>
    <w:rsid w:val="004C199C"/>
    <w:rsid w:val="004C3C0B"/>
    <w:rsid w:val="004C56D6"/>
    <w:rsid w:val="004C57CF"/>
    <w:rsid w:val="004D1923"/>
    <w:rsid w:val="004E33B9"/>
    <w:rsid w:val="004E71E2"/>
    <w:rsid w:val="004F1EE0"/>
    <w:rsid w:val="004F4A20"/>
    <w:rsid w:val="004F6CAC"/>
    <w:rsid w:val="005057ED"/>
    <w:rsid w:val="00507690"/>
    <w:rsid w:val="005176E2"/>
    <w:rsid w:val="0052282D"/>
    <w:rsid w:val="00526554"/>
    <w:rsid w:val="00530A50"/>
    <w:rsid w:val="00533C22"/>
    <w:rsid w:val="005361AA"/>
    <w:rsid w:val="00536E5E"/>
    <w:rsid w:val="005412EB"/>
    <w:rsid w:val="005448F5"/>
    <w:rsid w:val="00555AD9"/>
    <w:rsid w:val="00556286"/>
    <w:rsid w:val="00556B27"/>
    <w:rsid w:val="00566AC0"/>
    <w:rsid w:val="00586BEC"/>
    <w:rsid w:val="00587471"/>
    <w:rsid w:val="005B0731"/>
    <w:rsid w:val="005B4455"/>
    <w:rsid w:val="005C50BC"/>
    <w:rsid w:val="005D2D25"/>
    <w:rsid w:val="005D53B0"/>
    <w:rsid w:val="005D79C4"/>
    <w:rsid w:val="005E5617"/>
    <w:rsid w:val="005E683C"/>
    <w:rsid w:val="005F0EC2"/>
    <w:rsid w:val="00600964"/>
    <w:rsid w:val="00607436"/>
    <w:rsid w:val="00614C90"/>
    <w:rsid w:val="006204C2"/>
    <w:rsid w:val="006209C0"/>
    <w:rsid w:val="00626E3A"/>
    <w:rsid w:val="006320E9"/>
    <w:rsid w:val="0063534B"/>
    <w:rsid w:val="006373BE"/>
    <w:rsid w:val="0064410D"/>
    <w:rsid w:val="00646872"/>
    <w:rsid w:val="0065011F"/>
    <w:rsid w:val="00651A89"/>
    <w:rsid w:val="00654BB6"/>
    <w:rsid w:val="00666E34"/>
    <w:rsid w:val="00667FDE"/>
    <w:rsid w:val="00674A5C"/>
    <w:rsid w:val="00682706"/>
    <w:rsid w:val="00693463"/>
    <w:rsid w:val="00694116"/>
    <w:rsid w:val="006947FB"/>
    <w:rsid w:val="006A6861"/>
    <w:rsid w:val="006A7087"/>
    <w:rsid w:val="006B003D"/>
    <w:rsid w:val="006B0EEA"/>
    <w:rsid w:val="006B1D60"/>
    <w:rsid w:val="006C332C"/>
    <w:rsid w:val="006C71D9"/>
    <w:rsid w:val="006D465E"/>
    <w:rsid w:val="006E411B"/>
    <w:rsid w:val="006E6EA9"/>
    <w:rsid w:val="006F16AB"/>
    <w:rsid w:val="0070308D"/>
    <w:rsid w:val="0070449B"/>
    <w:rsid w:val="007128E8"/>
    <w:rsid w:val="0071441C"/>
    <w:rsid w:val="00716C17"/>
    <w:rsid w:val="007172A9"/>
    <w:rsid w:val="00717B62"/>
    <w:rsid w:val="00717D1A"/>
    <w:rsid w:val="0073663D"/>
    <w:rsid w:val="00740BA7"/>
    <w:rsid w:val="007448C9"/>
    <w:rsid w:val="00755F65"/>
    <w:rsid w:val="0076117B"/>
    <w:rsid w:val="007620B9"/>
    <w:rsid w:val="00764643"/>
    <w:rsid w:val="007655AD"/>
    <w:rsid w:val="00765E26"/>
    <w:rsid w:val="00766402"/>
    <w:rsid w:val="0077251A"/>
    <w:rsid w:val="007734AC"/>
    <w:rsid w:val="00776965"/>
    <w:rsid w:val="0078255F"/>
    <w:rsid w:val="00786601"/>
    <w:rsid w:val="007904DE"/>
    <w:rsid w:val="00792AB1"/>
    <w:rsid w:val="007952A2"/>
    <w:rsid w:val="00797028"/>
    <w:rsid w:val="007A2E57"/>
    <w:rsid w:val="007A3B97"/>
    <w:rsid w:val="007B43B3"/>
    <w:rsid w:val="007B634A"/>
    <w:rsid w:val="007C163F"/>
    <w:rsid w:val="007D2199"/>
    <w:rsid w:val="007D3C9E"/>
    <w:rsid w:val="007E096A"/>
    <w:rsid w:val="007F1F86"/>
    <w:rsid w:val="007F4866"/>
    <w:rsid w:val="00815C7E"/>
    <w:rsid w:val="0082069C"/>
    <w:rsid w:val="00821F74"/>
    <w:rsid w:val="0082348E"/>
    <w:rsid w:val="0082579F"/>
    <w:rsid w:val="008268C7"/>
    <w:rsid w:val="008345C0"/>
    <w:rsid w:val="008400B5"/>
    <w:rsid w:val="00844ACC"/>
    <w:rsid w:val="00845172"/>
    <w:rsid w:val="00853896"/>
    <w:rsid w:val="008560FD"/>
    <w:rsid w:val="008631B4"/>
    <w:rsid w:val="00863E36"/>
    <w:rsid w:val="00866B53"/>
    <w:rsid w:val="00866C35"/>
    <w:rsid w:val="00872823"/>
    <w:rsid w:val="0088037A"/>
    <w:rsid w:val="008875EF"/>
    <w:rsid w:val="008B3B62"/>
    <w:rsid w:val="008C6A72"/>
    <w:rsid w:val="008D404B"/>
    <w:rsid w:val="008D4F4D"/>
    <w:rsid w:val="008E6743"/>
    <w:rsid w:val="008E7748"/>
    <w:rsid w:val="008E7A8A"/>
    <w:rsid w:val="008F0596"/>
    <w:rsid w:val="00901750"/>
    <w:rsid w:val="00904598"/>
    <w:rsid w:val="009064A4"/>
    <w:rsid w:val="00911E2A"/>
    <w:rsid w:val="00912B91"/>
    <w:rsid w:val="00912DD0"/>
    <w:rsid w:val="00926352"/>
    <w:rsid w:val="00932B30"/>
    <w:rsid w:val="009439B0"/>
    <w:rsid w:val="009738D8"/>
    <w:rsid w:val="009753A9"/>
    <w:rsid w:val="00977B0D"/>
    <w:rsid w:val="00985688"/>
    <w:rsid w:val="009926CC"/>
    <w:rsid w:val="00994E53"/>
    <w:rsid w:val="00995185"/>
    <w:rsid w:val="009A0308"/>
    <w:rsid w:val="009A10AF"/>
    <w:rsid w:val="009A1549"/>
    <w:rsid w:val="009A16A4"/>
    <w:rsid w:val="009A3D7B"/>
    <w:rsid w:val="009B6366"/>
    <w:rsid w:val="009B6644"/>
    <w:rsid w:val="009D32F8"/>
    <w:rsid w:val="009D74AD"/>
    <w:rsid w:val="009D7863"/>
    <w:rsid w:val="009E0F7A"/>
    <w:rsid w:val="009E2195"/>
    <w:rsid w:val="009E6776"/>
    <w:rsid w:val="009F4080"/>
    <w:rsid w:val="00A0515C"/>
    <w:rsid w:val="00A05320"/>
    <w:rsid w:val="00A11D2B"/>
    <w:rsid w:val="00A13709"/>
    <w:rsid w:val="00A225DA"/>
    <w:rsid w:val="00A22769"/>
    <w:rsid w:val="00A24654"/>
    <w:rsid w:val="00A36EC1"/>
    <w:rsid w:val="00A40E41"/>
    <w:rsid w:val="00A460D1"/>
    <w:rsid w:val="00A65ADC"/>
    <w:rsid w:val="00A6713F"/>
    <w:rsid w:val="00A702BF"/>
    <w:rsid w:val="00A74325"/>
    <w:rsid w:val="00A74729"/>
    <w:rsid w:val="00A756E8"/>
    <w:rsid w:val="00A807F6"/>
    <w:rsid w:val="00A87488"/>
    <w:rsid w:val="00A875F3"/>
    <w:rsid w:val="00A90EF4"/>
    <w:rsid w:val="00A97284"/>
    <w:rsid w:val="00AA0AA7"/>
    <w:rsid w:val="00AB5D43"/>
    <w:rsid w:val="00AC00C1"/>
    <w:rsid w:val="00AC143D"/>
    <w:rsid w:val="00AC716D"/>
    <w:rsid w:val="00AD1F22"/>
    <w:rsid w:val="00AD4561"/>
    <w:rsid w:val="00AE3393"/>
    <w:rsid w:val="00B034EC"/>
    <w:rsid w:val="00B106B1"/>
    <w:rsid w:val="00B31266"/>
    <w:rsid w:val="00B4747E"/>
    <w:rsid w:val="00B56DC5"/>
    <w:rsid w:val="00B617FF"/>
    <w:rsid w:val="00B62ECF"/>
    <w:rsid w:val="00B7083C"/>
    <w:rsid w:val="00B7489B"/>
    <w:rsid w:val="00B93619"/>
    <w:rsid w:val="00B9371A"/>
    <w:rsid w:val="00B9527E"/>
    <w:rsid w:val="00B96F7D"/>
    <w:rsid w:val="00BA4F4E"/>
    <w:rsid w:val="00BA542C"/>
    <w:rsid w:val="00BB1276"/>
    <w:rsid w:val="00BB2B2B"/>
    <w:rsid w:val="00BB3088"/>
    <w:rsid w:val="00BC0A71"/>
    <w:rsid w:val="00BC45D6"/>
    <w:rsid w:val="00BE0866"/>
    <w:rsid w:val="00BE3026"/>
    <w:rsid w:val="00BF08DD"/>
    <w:rsid w:val="00BF12B5"/>
    <w:rsid w:val="00BF5C2E"/>
    <w:rsid w:val="00C04085"/>
    <w:rsid w:val="00C07E61"/>
    <w:rsid w:val="00C12B08"/>
    <w:rsid w:val="00C149B4"/>
    <w:rsid w:val="00C16E85"/>
    <w:rsid w:val="00C25F5B"/>
    <w:rsid w:val="00C30E9F"/>
    <w:rsid w:val="00C44897"/>
    <w:rsid w:val="00C46798"/>
    <w:rsid w:val="00C52AAC"/>
    <w:rsid w:val="00C7235A"/>
    <w:rsid w:val="00C73AC1"/>
    <w:rsid w:val="00CA11A0"/>
    <w:rsid w:val="00CA7B27"/>
    <w:rsid w:val="00CB1C71"/>
    <w:rsid w:val="00CB404B"/>
    <w:rsid w:val="00CB54A0"/>
    <w:rsid w:val="00CB75C8"/>
    <w:rsid w:val="00CC3D15"/>
    <w:rsid w:val="00CC5F0A"/>
    <w:rsid w:val="00CD14AB"/>
    <w:rsid w:val="00CE08C5"/>
    <w:rsid w:val="00CE3B57"/>
    <w:rsid w:val="00CF7D86"/>
    <w:rsid w:val="00D03818"/>
    <w:rsid w:val="00D07CE1"/>
    <w:rsid w:val="00D11897"/>
    <w:rsid w:val="00D16F3D"/>
    <w:rsid w:val="00D22DEE"/>
    <w:rsid w:val="00D31634"/>
    <w:rsid w:val="00D42802"/>
    <w:rsid w:val="00D52A75"/>
    <w:rsid w:val="00D54095"/>
    <w:rsid w:val="00D572D5"/>
    <w:rsid w:val="00D6048B"/>
    <w:rsid w:val="00D615EE"/>
    <w:rsid w:val="00D652F5"/>
    <w:rsid w:val="00D66BC9"/>
    <w:rsid w:val="00D66C22"/>
    <w:rsid w:val="00D67675"/>
    <w:rsid w:val="00D70C2E"/>
    <w:rsid w:val="00D71361"/>
    <w:rsid w:val="00D86B63"/>
    <w:rsid w:val="00D9607E"/>
    <w:rsid w:val="00DD6A2E"/>
    <w:rsid w:val="00DE1C13"/>
    <w:rsid w:val="00DF2508"/>
    <w:rsid w:val="00DF599C"/>
    <w:rsid w:val="00DF6B91"/>
    <w:rsid w:val="00E06B29"/>
    <w:rsid w:val="00E228A0"/>
    <w:rsid w:val="00E30C28"/>
    <w:rsid w:val="00E40397"/>
    <w:rsid w:val="00E4118D"/>
    <w:rsid w:val="00E41D6B"/>
    <w:rsid w:val="00E4245A"/>
    <w:rsid w:val="00E4519C"/>
    <w:rsid w:val="00E61473"/>
    <w:rsid w:val="00E64580"/>
    <w:rsid w:val="00E65F6B"/>
    <w:rsid w:val="00E7183E"/>
    <w:rsid w:val="00E71B29"/>
    <w:rsid w:val="00E81ADF"/>
    <w:rsid w:val="00E840C0"/>
    <w:rsid w:val="00E85E24"/>
    <w:rsid w:val="00E86940"/>
    <w:rsid w:val="00E869D7"/>
    <w:rsid w:val="00E87DF4"/>
    <w:rsid w:val="00E90ACF"/>
    <w:rsid w:val="00E92711"/>
    <w:rsid w:val="00E9285D"/>
    <w:rsid w:val="00E95A9D"/>
    <w:rsid w:val="00E973BF"/>
    <w:rsid w:val="00EA5344"/>
    <w:rsid w:val="00EA5E84"/>
    <w:rsid w:val="00EB6C8A"/>
    <w:rsid w:val="00EB6C9F"/>
    <w:rsid w:val="00EC2194"/>
    <w:rsid w:val="00EC5BFF"/>
    <w:rsid w:val="00EC7C2E"/>
    <w:rsid w:val="00ED0B0F"/>
    <w:rsid w:val="00ED2D8E"/>
    <w:rsid w:val="00ED3787"/>
    <w:rsid w:val="00EE18DF"/>
    <w:rsid w:val="00EE78B7"/>
    <w:rsid w:val="00F00AB5"/>
    <w:rsid w:val="00F10E25"/>
    <w:rsid w:val="00F16331"/>
    <w:rsid w:val="00F17044"/>
    <w:rsid w:val="00F171FE"/>
    <w:rsid w:val="00F27D2C"/>
    <w:rsid w:val="00F30D24"/>
    <w:rsid w:val="00F34C21"/>
    <w:rsid w:val="00F4123B"/>
    <w:rsid w:val="00F44880"/>
    <w:rsid w:val="00F454A9"/>
    <w:rsid w:val="00F474A7"/>
    <w:rsid w:val="00F51E94"/>
    <w:rsid w:val="00F56FB1"/>
    <w:rsid w:val="00F617A7"/>
    <w:rsid w:val="00F6719C"/>
    <w:rsid w:val="00F701E8"/>
    <w:rsid w:val="00F70B7C"/>
    <w:rsid w:val="00F71C7A"/>
    <w:rsid w:val="00F72CBF"/>
    <w:rsid w:val="00F75AE5"/>
    <w:rsid w:val="00F807EF"/>
    <w:rsid w:val="00F854A3"/>
    <w:rsid w:val="00F85F3C"/>
    <w:rsid w:val="00F9396F"/>
    <w:rsid w:val="00FA23B5"/>
    <w:rsid w:val="00FA6527"/>
    <w:rsid w:val="00FA7F11"/>
    <w:rsid w:val="00FC5050"/>
    <w:rsid w:val="00FE012B"/>
    <w:rsid w:val="00FF1BD3"/>
    <w:rsid w:val="00FF2C58"/>
    <w:rsid w:val="00FF4862"/>
    <w:rsid w:val="00FF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E"/>
    <w:pPr>
      <w:spacing w:line="100" w:lineRule="atLeast"/>
    </w:pPr>
    <w:rPr>
      <w:lang w:val="ru-RU" w:eastAsia="ar-SA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rsid w:val="00C46798"/>
    <w:rPr>
      <w:sz w:val="22"/>
    </w:rPr>
  </w:style>
  <w:style w:type="paragraph" w:styleId="a4">
    <w:name w:val="Title"/>
    <w:basedOn w:val="10"/>
    <w:next w:val="a5"/>
    <w:rsid w:val="00C46798"/>
  </w:style>
  <w:style w:type="paragraph" w:styleId="a5">
    <w:name w:val="Body Text"/>
    <w:basedOn w:val="10"/>
    <w:rsid w:val="00C46798"/>
    <w:pPr>
      <w:spacing w:after="120"/>
    </w:pPr>
  </w:style>
  <w:style w:type="paragraph" w:customStyle="1" w:styleId="12">
    <w:name w:val="Название1"/>
    <w:basedOn w:val="a"/>
    <w:next w:val="a"/>
    <w:qFormat/>
    <w:rsid w:val="00C46798"/>
    <w:pPr>
      <w:keepNext/>
      <w:suppressAutoHyphens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Subtitle"/>
    <w:basedOn w:val="a4"/>
    <w:next w:val="a5"/>
    <w:qFormat/>
    <w:rsid w:val="00C46798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7">
    <w:name w:val="List"/>
    <w:basedOn w:val="a5"/>
    <w:rsid w:val="00C46798"/>
    <w:rPr>
      <w:rFonts w:cs="Tahoma"/>
    </w:rPr>
  </w:style>
  <w:style w:type="paragraph" w:customStyle="1" w:styleId="13">
    <w:name w:val="Название1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8">
    <w:name w:val="заголов"/>
    <w:basedOn w:val="10"/>
    <w:rsid w:val="00C46798"/>
    <w:pPr>
      <w:jc w:val="center"/>
    </w:pPr>
    <w:rPr>
      <w:b/>
    </w:rPr>
  </w:style>
  <w:style w:type="paragraph" w:customStyle="1" w:styleId="a9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a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b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c">
    <w:name w:val="header"/>
    <w:basedOn w:val="10"/>
    <w:link w:val="ad"/>
    <w:uiPriority w:val="99"/>
    <w:rsid w:val="00C46798"/>
    <w:pPr>
      <w:tabs>
        <w:tab w:val="center" w:pos="4536"/>
        <w:tab w:val="right" w:pos="9072"/>
      </w:tabs>
    </w:pPr>
  </w:style>
  <w:style w:type="paragraph" w:styleId="ae">
    <w:name w:val="footer"/>
    <w:basedOn w:val="10"/>
    <w:rsid w:val="00C46798"/>
    <w:pPr>
      <w:tabs>
        <w:tab w:val="center" w:pos="4536"/>
        <w:tab w:val="right" w:pos="9072"/>
      </w:tabs>
    </w:pPr>
  </w:style>
  <w:style w:type="paragraph" w:customStyle="1" w:styleId="af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0">
    <w:name w:val="Содержимое таблицы"/>
    <w:basedOn w:val="10"/>
    <w:rsid w:val="00C46798"/>
    <w:pPr>
      <w:suppressLineNumbers/>
    </w:pPr>
  </w:style>
  <w:style w:type="paragraph" w:customStyle="1" w:styleId="af1">
    <w:name w:val="Заголовок таблицы"/>
    <w:basedOn w:val="af0"/>
    <w:rsid w:val="00C46798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C46798"/>
    <w:rPr>
      <w:sz w:val="28"/>
      <w:lang w:val="hr-HR" w:eastAsia="ar-SA"/>
    </w:rPr>
  </w:style>
  <w:style w:type="character" w:styleId="af2">
    <w:name w:val="Hyperlink"/>
    <w:rsid w:val="00C46798"/>
    <w:rPr>
      <w:color w:val="0000FF"/>
      <w:u w:val="single"/>
    </w:rPr>
  </w:style>
  <w:style w:type="character" w:customStyle="1" w:styleId="15">
    <w:name w:val="Гиперссылка1"/>
    <w:rsid w:val="00C46798"/>
    <w:rPr>
      <w:color w:val="0000FF"/>
      <w:u w:val="single"/>
    </w:rPr>
  </w:style>
  <w:style w:type="character" w:customStyle="1" w:styleId="30">
    <w:name w:val="Заголовок 3 Знак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3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4">
    <w:name w:val="Кому"/>
    <w:basedOn w:val="10"/>
    <w:rsid w:val="00C46798"/>
    <w:rPr>
      <w:b/>
      <w:lang w:val="uk-UA"/>
    </w:rPr>
  </w:style>
  <w:style w:type="paragraph" w:customStyle="1" w:styleId="af5">
    <w:name w:val="кому ин"/>
    <w:basedOn w:val="af4"/>
    <w:rsid w:val="00C46798"/>
  </w:style>
  <w:style w:type="paragraph" w:customStyle="1" w:styleId="31">
    <w:name w:val="Название3"/>
    <w:basedOn w:val="a4"/>
    <w:next w:val="a6"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C46798"/>
  </w:style>
  <w:style w:type="character" w:styleId="af6">
    <w:name w:val="FollowedHyperlink"/>
    <w:rsid w:val="00C46798"/>
    <w:rPr>
      <w:color w:val="800080"/>
      <w:u w:val="single"/>
    </w:rPr>
  </w:style>
  <w:style w:type="character" w:customStyle="1" w:styleId="16">
    <w:name w:val="Просмотренная гиперссылка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7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paragraph" w:customStyle="1" w:styleId="rvps2">
    <w:name w:val="rvps2"/>
    <w:basedOn w:val="a"/>
    <w:rsid w:val="00435EC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44">
    <w:name w:val="rvts44"/>
    <w:basedOn w:val="a0"/>
    <w:rsid w:val="00164A43"/>
  </w:style>
  <w:style w:type="character" w:customStyle="1" w:styleId="apple-converted-space">
    <w:name w:val="apple-converted-space"/>
    <w:basedOn w:val="a0"/>
    <w:rsid w:val="00164A43"/>
  </w:style>
  <w:style w:type="paragraph" w:styleId="HTML">
    <w:name w:val="HTML Preformatted"/>
    <w:basedOn w:val="a"/>
    <w:link w:val="HTML0"/>
    <w:uiPriority w:val="99"/>
    <w:semiHidden/>
    <w:unhideWhenUsed/>
    <w:rsid w:val="00C16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C16E85"/>
    <w:rPr>
      <w:rFonts w:ascii="Courier New" w:hAnsi="Courier New" w:cs="Courier New"/>
    </w:rPr>
  </w:style>
  <w:style w:type="paragraph" w:styleId="af8">
    <w:name w:val="Balloon Text"/>
    <w:basedOn w:val="a"/>
    <w:link w:val="af9"/>
    <w:uiPriority w:val="99"/>
    <w:semiHidden/>
    <w:unhideWhenUsed/>
    <w:rsid w:val="00E71B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E71B29"/>
    <w:rPr>
      <w:rFonts w:ascii="Tahoma" w:hAnsi="Tahoma" w:cs="Tahoma"/>
      <w:sz w:val="16"/>
      <w:szCs w:val="16"/>
      <w:lang w:eastAsia="ar-SA"/>
    </w:rPr>
  </w:style>
  <w:style w:type="character" w:customStyle="1" w:styleId="rvts37">
    <w:name w:val="rvts37"/>
    <w:basedOn w:val="a0"/>
    <w:rsid w:val="006C71D9"/>
  </w:style>
  <w:style w:type="paragraph" w:customStyle="1" w:styleId="afa">
    <w:name w:val="Нормальний текст"/>
    <w:basedOn w:val="a"/>
    <w:rsid w:val="00F16331"/>
    <w:pPr>
      <w:spacing w:before="120" w:line="240" w:lineRule="auto"/>
      <w:ind w:firstLine="567"/>
      <w:jc w:val="both"/>
    </w:pPr>
    <w:rPr>
      <w:rFonts w:ascii="Antiqua" w:hAnsi="Antiqua"/>
      <w:sz w:val="26"/>
      <w:lang w:val="uk-UA" w:eastAsia="ru-RU"/>
    </w:rPr>
  </w:style>
  <w:style w:type="paragraph" w:customStyle="1" w:styleId="rvps7">
    <w:name w:val="rvps7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7">
    <w:name w:val="rvps17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7A2E57"/>
  </w:style>
  <w:style w:type="character" w:customStyle="1" w:styleId="rvts64">
    <w:name w:val="rvts64"/>
    <w:basedOn w:val="a0"/>
    <w:rsid w:val="007A2E57"/>
  </w:style>
  <w:style w:type="character" w:customStyle="1" w:styleId="rvts9">
    <w:name w:val="rvts9"/>
    <w:basedOn w:val="a0"/>
    <w:rsid w:val="007A2E57"/>
  </w:style>
  <w:style w:type="paragraph" w:customStyle="1" w:styleId="rvps6">
    <w:name w:val="rvps6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52">
    <w:name w:val="rvts52"/>
    <w:basedOn w:val="a0"/>
    <w:rsid w:val="007A2E57"/>
  </w:style>
  <w:style w:type="paragraph" w:customStyle="1" w:styleId="rvps4">
    <w:name w:val="rvps4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5">
    <w:name w:val="rvps15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7A2E57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0">
    <w:name w:val="rvts0"/>
    <w:basedOn w:val="a0"/>
    <w:rsid w:val="00556B27"/>
  </w:style>
  <w:style w:type="paragraph" w:customStyle="1" w:styleId="17">
    <w:name w:val="Обычный (веб)1"/>
    <w:basedOn w:val="a"/>
    <w:uiPriority w:val="99"/>
    <w:semiHidden/>
    <w:unhideWhenUsed/>
    <w:rsid w:val="004C3C0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8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7563-EE03-4F1C-ABE8-4E7CBEE8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</Template>
  <TotalTime>1</TotalTime>
  <Pages>4</Pages>
  <Words>5708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8946</CharactersWithSpaces>
  <SharedDoc>false</SharedDoc>
  <HLinks>
    <vt:vector size="24" baseType="variant">
      <vt:variant>
        <vt:i4>7078009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n103</vt:lpwstr>
      </vt:variant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n73</vt:lpwstr>
      </vt:variant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n103</vt:lpwstr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r.kuchuk</cp:lastModifiedBy>
  <cp:revision>3</cp:revision>
  <cp:lastPrinted>2019-09-20T07:04:00Z</cp:lastPrinted>
  <dcterms:created xsi:type="dcterms:W3CDTF">2020-02-20T09:44:00Z</dcterms:created>
  <dcterms:modified xsi:type="dcterms:W3CDTF">2020-02-20T11:32:00Z</dcterms:modified>
</cp:coreProperties>
</file>